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3" w:rsidRPr="00D028A2" w:rsidRDefault="00AF4470" w:rsidP="00E45909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Toc424826351"/>
      <w:bookmarkStart w:id="1" w:name="_Toc449536421"/>
      <w:r w:rsidRPr="00D028A2">
        <w:rPr>
          <w:rFonts w:ascii="Arial" w:hAnsi="Arial" w:cs="Arial"/>
          <w:b/>
          <w:sz w:val="28"/>
          <w:szCs w:val="28"/>
        </w:rPr>
        <w:t>Dokumentationsbogen</w:t>
      </w:r>
      <w:bookmarkEnd w:id="0"/>
      <w:bookmarkEnd w:id="1"/>
    </w:p>
    <w:p w:rsidR="00521B45" w:rsidRPr="0046663B" w:rsidRDefault="00521B45" w:rsidP="00EC71F6">
      <w:pPr>
        <w:spacing w:after="120"/>
        <w:rPr>
          <w:rFonts w:ascii="Arial" w:hAnsi="Arial" w:cs="Arial"/>
          <w:sz w:val="16"/>
          <w:szCs w:val="16"/>
        </w:rPr>
      </w:pPr>
      <w:r w:rsidRPr="0046663B">
        <w:rPr>
          <w:rFonts w:ascii="Arial" w:hAnsi="Arial" w:cs="Arial"/>
          <w:sz w:val="16"/>
          <w:szCs w:val="16"/>
        </w:rPr>
        <w:t>Dieses Formblatt dient zur Dokumentation der Zusammenarbeit und der Unterrichtung über gegenseitige Gefährdungen sowie der Festlegung von Sicherheitsmaßnahmen.</w:t>
      </w:r>
      <w:r w:rsidR="00CA4E64" w:rsidRPr="0046663B">
        <w:rPr>
          <w:rFonts w:ascii="Arial" w:hAnsi="Arial" w:cs="Arial"/>
          <w:sz w:val="16"/>
          <w:szCs w:val="16"/>
        </w:rPr>
        <w:t xml:space="preserve"> Es ist Teil der Handlungshilfe „Arbeitsschutz beim Einsatz von Fremdfirmen – Dokument</w:t>
      </w:r>
      <w:r w:rsidR="00CA4E64" w:rsidRPr="0046663B">
        <w:rPr>
          <w:rFonts w:ascii="Arial" w:hAnsi="Arial" w:cs="Arial"/>
          <w:sz w:val="16"/>
          <w:szCs w:val="16"/>
        </w:rPr>
        <w:t>a</w:t>
      </w:r>
      <w:r w:rsidR="00CA4E64" w:rsidRPr="0046663B">
        <w:rPr>
          <w:rFonts w:ascii="Arial" w:hAnsi="Arial" w:cs="Arial"/>
          <w:sz w:val="16"/>
          <w:szCs w:val="16"/>
        </w:rPr>
        <w:t>tio</w:t>
      </w:r>
      <w:r w:rsidR="00C41AF5" w:rsidRPr="0046663B">
        <w:rPr>
          <w:rFonts w:ascii="Arial" w:hAnsi="Arial" w:cs="Arial"/>
          <w:sz w:val="16"/>
          <w:szCs w:val="16"/>
        </w:rPr>
        <w:t>n der gegenseitigen Gefährdungen</w:t>
      </w:r>
      <w:r w:rsidR="00CA4E64" w:rsidRPr="0046663B">
        <w:rPr>
          <w:rFonts w:ascii="Arial" w:hAnsi="Arial" w:cs="Arial"/>
          <w:sz w:val="16"/>
          <w:szCs w:val="16"/>
        </w:rPr>
        <w:t xml:space="preserve">“ des </w:t>
      </w:r>
      <w:hyperlink r:id="rId9" w:history="1">
        <w:r w:rsidR="00CA4E64" w:rsidRPr="0046663B">
          <w:rPr>
            <w:rStyle w:val="Hyperlink"/>
            <w:rFonts w:ascii="Arial" w:hAnsi="Arial" w:cs="Arial"/>
            <w:sz w:val="16"/>
            <w:szCs w:val="16"/>
          </w:rPr>
          <w:t>www.runder-tisch-hannover.de</w:t>
        </w:r>
      </w:hyperlink>
      <w:r w:rsidR="00CA4E64" w:rsidRPr="0046663B">
        <w:rPr>
          <w:rFonts w:ascii="Arial" w:hAnsi="Arial" w:cs="Arial"/>
          <w:sz w:val="16"/>
          <w:szCs w:val="16"/>
        </w:rPr>
        <w:t xml:space="preserve"> </w:t>
      </w:r>
      <w:r w:rsidR="0046611A" w:rsidRPr="0046663B">
        <w:rPr>
          <w:rFonts w:ascii="Arial" w:hAnsi="Arial" w:cs="Arial"/>
          <w:sz w:val="16"/>
          <w:szCs w:val="16"/>
        </w:rPr>
        <w:t>. Dokumentationsbogen und Handlungshilfe incl. Beispiel stehen hier zum Herunterladen.</w:t>
      </w:r>
    </w:p>
    <w:p w:rsidR="00521B45" w:rsidRPr="0046663B" w:rsidRDefault="00521B45" w:rsidP="00F560FA">
      <w:pPr>
        <w:spacing w:after="0"/>
        <w:ind w:right="-2"/>
        <w:rPr>
          <w:rFonts w:ascii="Arial" w:hAnsi="Arial" w:cs="Arial"/>
          <w:sz w:val="16"/>
          <w:szCs w:val="16"/>
        </w:rPr>
      </w:pPr>
      <w:r w:rsidRPr="0046663B">
        <w:rPr>
          <w:rFonts w:ascii="Arial" w:hAnsi="Arial" w:cs="Arial"/>
          <w:sz w:val="16"/>
          <w:szCs w:val="16"/>
        </w:rPr>
        <w:t>Vor Beginn der Arbeiten ist dieses Formblatt gemeinsam vom Auftragnehmer (Verantwortlicher der Fremdfirma) und vom Auftra</w:t>
      </w:r>
      <w:r w:rsidRPr="0046663B">
        <w:rPr>
          <w:rFonts w:ascii="Arial" w:hAnsi="Arial" w:cs="Arial"/>
          <w:sz w:val="16"/>
          <w:szCs w:val="16"/>
        </w:rPr>
        <w:t>g</w:t>
      </w:r>
      <w:r w:rsidRPr="0046663B">
        <w:rPr>
          <w:rFonts w:ascii="Arial" w:hAnsi="Arial" w:cs="Arial"/>
          <w:sz w:val="16"/>
          <w:szCs w:val="16"/>
        </w:rPr>
        <w:t>geber (Auftragsverantwortlicher im Hause) auszufüllen.</w:t>
      </w:r>
      <w:r w:rsidR="00E45909" w:rsidRPr="0046663B">
        <w:rPr>
          <w:rFonts w:ascii="Arial" w:hAnsi="Arial" w:cs="Arial"/>
          <w:sz w:val="16"/>
          <w:szCs w:val="16"/>
        </w:rPr>
        <w:t xml:space="preserve"> Eine</w:t>
      </w:r>
      <w:r w:rsidR="00E43493" w:rsidRPr="0046663B">
        <w:rPr>
          <w:rFonts w:ascii="Arial" w:hAnsi="Arial" w:cs="Arial"/>
          <w:sz w:val="16"/>
          <w:szCs w:val="16"/>
        </w:rPr>
        <w:t xml:space="preserve"> branchenbezogene Anpassung/ Erweiterung kann im Einzelfall no</w:t>
      </w:r>
      <w:r w:rsidR="00E43493" w:rsidRPr="0046663B">
        <w:rPr>
          <w:rFonts w:ascii="Arial" w:hAnsi="Arial" w:cs="Arial"/>
          <w:sz w:val="16"/>
          <w:szCs w:val="16"/>
        </w:rPr>
        <w:t>t</w:t>
      </w:r>
      <w:r w:rsidR="00E43493" w:rsidRPr="0046663B">
        <w:rPr>
          <w:rFonts w:ascii="Arial" w:hAnsi="Arial" w:cs="Arial"/>
          <w:sz w:val="16"/>
          <w:szCs w:val="16"/>
        </w:rPr>
        <w:t>wendig sein.</w:t>
      </w:r>
    </w:p>
    <w:p w:rsidR="00521B45" w:rsidRPr="00D028A2" w:rsidRDefault="00521B45" w:rsidP="00521B45">
      <w:pPr>
        <w:spacing w:after="0"/>
        <w:ind w:right="792"/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521B45" w:rsidRPr="00D028A2" w:rsidTr="00F560FA">
        <w:trPr>
          <w:trHeight w:hRule="exact" w:val="851"/>
        </w:trPr>
        <w:tc>
          <w:tcPr>
            <w:tcW w:w="38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Arbeitsauftrag</w:t>
            </w:r>
          </w:p>
          <w:p w:rsidR="00521B45" w:rsidRPr="00D028A2" w:rsidRDefault="00521B45" w:rsidP="0046663B">
            <w:pPr>
              <w:spacing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18"/>
                <w:szCs w:val="20"/>
              </w:rPr>
              <w:t>(durchzuführende Arbeiten)</w:t>
            </w:r>
          </w:p>
        </w:tc>
        <w:tc>
          <w:tcPr>
            <w:tcW w:w="55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521B45" w:rsidRPr="00D028A2" w:rsidTr="00F560FA">
        <w:trPr>
          <w:trHeight w:hRule="exact" w:val="851"/>
        </w:trPr>
        <w:tc>
          <w:tcPr>
            <w:tcW w:w="38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Einsatzort</w:t>
            </w:r>
          </w:p>
          <w:p w:rsidR="00521B45" w:rsidRPr="00D028A2" w:rsidRDefault="00521B45" w:rsidP="0046663B">
            <w:pPr>
              <w:spacing w:before="80"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521B45" w:rsidRPr="00D028A2" w:rsidTr="00F560FA">
        <w:trPr>
          <w:trHeight w:hRule="exact" w:val="737"/>
        </w:trPr>
        <w:tc>
          <w:tcPr>
            <w:tcW w:w="38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Arbeitszeitraum</w:t>
            </w:r>
          </w:p>
          <w:p w:rsidR="00521B45" w:rsidRPr="00D028A2" w:rsidRDefault="00521B45" w:rsidP="00521B45">
            <w:pPr>
              <w:spacing w:after="0"/>
              <w:ind w:right="7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18"/>
                <w:szCs w:val="20"/>
              </w:rPr>
              <w:t>(Datum / Uhrzeit)</w:t>
            </w:r>
          </w:p>
        </w:tc>
        <w:tc>
          <w:tcPr>
            <w:tcW w:w="55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521B45" w:rsidRPr="00D028A2" w:rsidTr="00F560FA">
        <w:trPr>
          <w:trHeight w:hRule="exact" w:val="567"/>
        </w:trPr>
        <w:tc>
          <w:tcPr>
            <w:tcW w:w="38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Auftragsnummer</w:t>
            </w:r>
          </w:p>
        </w:tc>
        <w:tc>
          <w:tcPr>
            <w:tcW w:w="552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2"/>
        <w:gridCol w:w="5534"/>
      </w:tblGrid>
      <w:tr w:rsidR="002F41A3" w:rsidRPr="00D028A2" w:rsidTr="00F560FA">
        <w:trPr>
          <w:trHeight w:hRule="exact" w:val="1418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521B45" w:rsidRPr="00D028A2" w:rsidRDefault="00521B45" w:rsidP="00521B45">
            <w:pPr>
              <w:spacing w:after="0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3282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ind w:right="7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Fremdfirma</w:t>
            </w:r>
          </w:p>
        </w:tc>
        <w:tc>
          <w:tcPr>
            <w:tcW w:w="5534" w:type="dxa"/>
            <w:shd w:val="clear" w:color="auto" w:fill="auto"/>
          </w:tcPr>
          <w:p w:rsidR="00521B45" w:rsidRPr="00D028A2" w:rsidRDefault="00521B45" w:rsidP="00521B45">
            <w:pPr>
              <w:spacing w:after="0"/>
              <w:ind w:right="79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Firma / Anschrift, Telefon</w:t>
            </w:r>
          </w:p>
          <w:p w:rsidR="00521B45" w:rsidRPr="00D028A2" w:rsidRDefault="00521B45" w:rsidP="00521B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B45" w:rsidRPr="00D028A2" w:rsidTr="00F560FA">
        <w:trPr>
          <w:trHeight w:hRule="exact" w:val="907"/>
        </w:trPr>
        <w:tc>
          <w:tcPr>
            <w:tcW w:w="540" w:type="dxa"/>
            <w:vMerge/>
            <w:shd w:val="clear" w:color="auto" w:fill="auto"/>
          </w:tcPr>
          <w:p w:rsidR="00521B45" w:rsidRPr="00D028A2" w:rsidRDefault="00521B45" w:rsidP="00521B45">
            <w:pPr>
              <w:spacing w:after="0"/>
              <w:ind w:righ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Fremdfirmenverantwortlicher</w:t>
            </w:r>
          </w:p>
          <w:p w:rsidR="00521B45" w:rsidRPr="00D028A2" w:rsidRDefault="00521B45" w:rsidP="00521B4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(Verantwortlicher vor Ort)</w:t>
            </w:r>
          </w:p>
        </w:tc>
        <w:tc>
          <w:tcPr>
            <w:tcW w:w="5534" w:type="dxa"/>
            <w:shd w:val="clear" w:color="auto" w:fill="auto"/>
          </w:tcPr>
          <w:p w:rsidR="00521B45" w:rsidRPr="00D028A2" w:rsidRDefault="00521B45" w:rsidP="00521B45">
            <w:pPr>
              <w:spacing w:after="0"/>
              <w:ind w:right="79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21B45" w:rsidRPr="00D028A2" w:rsidRDefault="00521B45" w:rsidP="00521B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2"/>
        <w:gridCol w:w="5534"/>
      </w:tblGrid>
      <w:tr w:rsidR="005C738B" w:rsidRPr="00D028A2" w:rsidTr="005C2B4C">
        <w:trPr>
          <w:trHeight w:hRule="exact" w:val="964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5C738B" w:rsidRPr="00D028A2" w:rsidRDefault="005C738B" w:rsidP="00521B45">
            <w:pPr>
              <w:spacing w:after="0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t>Auftraggeber</w:t>
            </w:r>
          </w:p>
        </w:tc>
        <w:tc>
          <w:tcPr>
            <w:tcW w:w="3282" w:type="dxa"/>
            <w:shd w:val="clear" w:color="auto" w:fill="auto"/>
          </w:tcPr>
          <w:p w:rsidR="005C738B" w:rsidRPr="00D028A2" w:rsidRDefault="005C738B" w:rsidP="0046663B">
            <w:pPr>
              <w:spacing w:before="8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Auftragsverantwortlicher</w:t>
            </w:r>
          </w:p>
        </w:tc>
        <w:tc>
          <w:tcPr>
            <w:tcW w:w="5534" w:type="dxa"/>
            <w:shd w:val="clear" w:color="auto" w:fill="auto"/>
          </w:tcPr>
          <w:p w:rsidR="005C738B" w:rsidRPr="00D028A2" w:rsidRDefault="005C738B" w:rsidP="00521B45">
            <w:p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C738B" w:rsidRPr="00D028A2" w:rsidRDefault="005C738B" w:rsidP="00521B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38B" w:rsidRPr="00D028A2" w:rsidTr="005C2B4C">
        <w:trPr>
          <w:trHeight w:hRule="exact" w:val="964"/>
        </w:trPr>
        <w:tc>
          <w:tcPr>
            <w:tcW w:w="540" w:type="dxa"/>
            <w:vMerge/>
            <w:shd w:val="clear" w:color="auto" w:fill="auto"/>
          </w:tcPr>
          <w:p w:rsidR="005C738B" w:rsidRPr="00D028A2" w:rsidRDefault="005C738B" w:rsidP="00521B45">
            <w:pPr>
              <w:spacing w:after="0"/>
              <w:ind w:righ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5C738B" w:rsidRPr="00D028A2" w:rsidRDefault="005C738B" w:rsidP="0046663B">
            <w:pPr>
              <w:spacing w:before="80" w:after="0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Betrieblicher Vorgesetzter im Arbeitsbereich</w:t>
            </w:r>
          </w:p>
        </w:tc>
        <w:tc>
          <w:tcPr>
            <w:tcW w:w="5534" w:type="dxa"/>
            <w:shd w:val="clear" w:color="auto" w:fill="auto"/>
          </w:tcPr>
          <w:p w:rsidR="005C738B" w:rsidRPr="00D028A2" w:rsidRDefault="005C738B" w:rsidP="00521B45">
            <w:p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C738B" w:rsidRPr="00D028A2" w:rsidRDefault="005C738B" w:rsidP="00521B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5534"/>
      </w:tblGrid>
      <w:tr w:rsidR="002F41A3" w:rsidRPr="00D028A2" w:rsidTr="00F560FA">
        <w:trPr>
          <w:trHeight w:hRule="exact" w:val="851"/>
        </w:trPr>
        <w:tc>
          <w:tcPr>
            <w:tcW w:w="3822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Sicherheitskoordinator gem.</w:t>
            </w:r>
          </w:p>
          <w:p w:rsidR="00521B45" w:rsidRPr="00D028A2" w:rsidRDefault="009C377C" w:rsidP="00521B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DGUV V</w:t>
            </w:r>
            <w:r w:rsidR="00521B45" w:rsidRPr="00D028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sz w:val="18"/>
                <w:szCs w:val="20"/>
              </w:rPr>
              <w:t>- sofern erforderlich</w:t>
            </w:r>
          </w:p>
        </w:tc>
        <w:tc>
          <w:tcPr>
            <w:tcW w:w="5534" w:type="dxa"/>
            <w:shd w:val="clear" w:color="auto" w:fill="auto"/>
          </w:tcPr>
          <w:p w:rsidR="00521B45" w:rsidRPr="00D028A2" w:rsidRDefault="00521B45" w:rsidP="00521B45">
            <w:pPr>
              <w:spacing w:after="0"/>
              <w:ind w:right="794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B45" w:rsidRPr="00D028A2" w:rsidTr="00F560FA">
        <w:trPr>
          <w:trHeight w:hRule="exact" w:val="1077"/>
        </w:trPr>
        <w:tc>
          <w:tcPr>
            <w:tcW w:w="3822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28A2">
              <w:rPr>
                <w:rFonts w:ascii="Arial" w:hAnsi="Arial" w:cs="Arial"/>
                <w:b/>
                <w:sz w:val="20"/>
                <w:szCs w:val="20"/>
              </w:rPr>
              <w:t>Sicherheits- und Gesundheitsschut</w:t>
            </w:r>
            <w:r w:rsidRPr="00D028A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028A2">
              <w:rPr>
                <w:rFonts w:ascii="Arial" w:hAnsi="Arial" w:cs="Arial"/>
                <w:b/>
                <w:sz w:val="20"/>
                <w:szCs w:val="20"/>
              </w:rPr>
              <w:t>koordinator (</w:t>
            </w:r>
            <w:proofErr w:type="spellStart"/>
            <w:r w:rsidRPr="00D028A2">
              <w:rPr>
                <w:rFonts w:ascii="Arial" w:hAnsi="Arial" w:cs="Arial"/>
                <w:b/>
                <w:sz w:val="20"/>
                <w:szCs w:val="20"/>
              </w:rPr>
              <w:t>SiGeKo</w:t>
            </w:r>
            <w:proofErr w:type="spellEnd"/>
            <w:r w:rsidRPr="00D028A2">
              <w:rPr>
                <w:rFonts w:ascii="Arial" w:hAnsi="Arial" w:cs="Arial"/>
                <w:b/>
                <w:sz w:val="20"/>
                <w:szCs w:val="20"/>
              </w:rPr>
              <w:t xml:space="preserve">) gemäß </w:t>
            </w:r>
            <w:proofErr w:type="spellStart"/>
            <w:r w:rsidRPr="00D028A2">
              <w:rPr>
                <w:rFonts w:ascii="Arial" w:hAnsi="Arial" w:cs="Arial"/>
                <w:b/>
                <w:sz w:val="20"/>
                <w:szCs w:val="20"/>
              </w:rPr>
              <w:t>BaustellV</w:t>
            </w:r>
            <w:proofErr w:type="spellEnd"/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sz w:val="18"/>
                <w:szCs w:val="20"/>
              </w:rPr>
              <w:t>- sofern erforderlich</w:t>
            </w:r>
          </w:p>
        </w:tc>
        <w:tc>
          <w:tcPr>
            <w:tcW w:w="5534" w:type="dxa"/>
            <w:shd w:val="clear" w:color="auto" w:fill="auto"/>
          </w:tcPr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ind w:right="792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5534"/>
      </w:tblGrid>
      <w:tr w:rsidR="002F41A3" w:rsidRPr="00D028A2" w:rsidTr="00F560FA">
        <w:trPr>
          <w:trHeight w:hRule="exact" w:val="1077"/>
        </w:trPr>
        <w:tc>
          <w:tcPr>
            <w:tcW w:w="3822" w:type="dxa"/>
            <w:shd w:val="clear" w:color="auto" w:fill="auto"/>
          </w:tcPr>
          <w:p w:rsidR="00521B45" w:rsidRPr="00D028A2" w:rsidRDefault="00E45909" w:rsidP="0046663B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Aufsicht</w:t>
            </w:r>
            <w:r w:rsidR="00521B45" w:rsidRPr="00D028A2">
              <w:rPr>
                <w:rFonts w:ascii="Arial" w:hAnsi="Arial" w:cs="Arial"/>
                <w:b/>
                <w:sz w:val="20"/>
                <w:szCs w:val="20"/>
              </w:rPr>
              <w:t>führender bei</w:t>
            </w:r>
            <w:r w:rsidR="009C377C" w:rsidRPr="00D028A2">
              <w:rPr>
                <w:rFonts w:ascii="Arial" w:hAnsi="Arial" w:cs="Arial"/>
                <w:b/>
                <w:sz w:val="20"/>
                <w:szCs w:val="20"/>
              </w:rPr>
              <w:t xml:space="preserve"> besonderen Gefahren gemäß DGUV V</w:t>
            </w:r>
            <w:r w:rsidR="00521B45" w:rsidRPr="00D028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sz w:val="18"/>
                <w:szCs w:val="20"/>
              </w:rPr>
              <w:t>- sofern erforderlich</w:t>
            </w:r>
          </w:p>
        </w:tc>
        <w:tc>
          <w:tcPr>
            <w:tcW w:w="5534" w:type="dxa"/>
            <w:shd w:val="clear" w:color="auto" w:fill="auto"/>
          </w:tcPr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Name, Telefon</w:t>
            </w:r>
          </w:p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4E64" w:rsidRPr="00D028A2" w:rsidRDefault="00CA4E64" w:rsidP="00521B45">
      <w:pPr>
        <w:spacing w:after="0"/>
        <w:ind w:right="794"/>
        <w:rPr>
          <w:rFonts w:ascii="Arial" w:hAnsi="Arial" w:cs="Arial"/>
          <w:b/>
          <w:szCs w:val="20"/>
        </w:rPr>
      </w:pPr>
    </w:p>
    <w:p w:rsidR="00521B45" w:rsidRPr="00D028A2" w:rsidRDefault="00521B45" w:rsidP="00521B45">
      <w:pPr>
        <w:spacing w:after="0"/>
        <w:ind w:right="794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t>Gefährdungen durch die Arbeiten des Auftragnehmers</w:t>
      </w:r>
    </w:p>
    <w:p w:rsidR="00521B45" w:rsidRPr="00D028A2" w:rsidRDefault="00521B45" w:rsidP="00521B45">
      <w:pPr>
        <w:spacing w:after="0"/>
        <w:rPr>
          <w:rFonts w:ascii="Arial" w:hAnsi="Arial" w:cs="Arial"/>
          <w:sz w:val="16"/>
          <w:szCs w:val="20"/>
        </w:rPr>
      </w:pPr>
      <w:r w:rsidRPr="00D028A2">
        <w:rPr>
          <w:rFonts w:ascii="Arial" w:hAnsi="Arial" w:cs="Arial"/>
          <w:sz w:val="16"/>
          <w:szCs w:val="20"/>
        </w:rPr>
        <w:t>(nach Angaben des Auftragnehmers)</w:t>
      </w:r>
    </w:p>
    <w:p w:rsidR="00521B45" w:rsidRPr="00D028A2" w:rsidRDefault="00521B45" w:rsidP="00521B45">
      <w:pPr>
        <w:spacing w:after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B45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Default="00521B45" w:rsidP="00521B45">
      <w:pPr>
        <w:spacing w:after="0"/>
        <w:rPr>
          <w:rFonts w:ascii="Arial" w:hAnsi="Arial" w:cs="Arial"/>
          <w:sz w:val="20"/>
          <w:szCs w:val="20"/>
        </w:rPr>
      </w:pPr>
    </w:p>
    <w:p w:rsidR="00373005" w:rsidRPr="00D028A2" w:rsidRDefault="00373005" w:rsidP="00521B45">
      <w:pPr>
        <w:spacing w:after="0"/>
        <w:rPr>
          <w:rFonts w:ascii="Arial" w:hAnsi="Arial" w:cs="Arial"/>
          <w:sz w:val="20"/>
          <w:szCs w:val="20"/>
        </w:rPr>
      </w:pPr>
    </w:p>
    <w:p w:rsidR="00521B45" w:rsidRPr="00D028A2" w:rsidRDefault="00521B45" w:rsidP="00521B45">
      <w:pPr>
        <w:spacing w:after="0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t>Vorhandene Gefährdungen im Arbeitsbereich</w:t>
      </w:r>
    </w:p>
    <w:p w:rsidR="00521B45" w:rsidRDefault="00521B45" w:rsidP="00521B45">
      <w:pPr>
        <w:spacing w:after="0"/>
        <w:rPr>
          <w:rFonts w:ascii="Arial" w:hAnsi="Arial" w:cs="Arial"/>
          <w:sz w:val="16"/>
          <w:szCs w:val="20"/>
        </w:rPr>
      </w:pPr>
      <w:r w:rsidRPr="00D028A2">
        <w:rPr>
          <w:rFonts w:ascii="Arial" w:hAnsi="Arial" w:cs="Arial"/>
          <w:sz w:val="16"/>
          <w:szCs w:val="20"/>
        </w:rPr>
        <w:t>(Angaben Auftraggeber)</w:t>
      </w:r>
    </w:p>
    <w:p w:rsidR="00373005" w:rsidRPr="00D028A2" w:rsidRDefault="00373005" w:rsidP="00521B45">
      <w:pPr>
        <w:spacing w:after="0"/>
        <w:rPr>
          <w:rFonts w:ascii="Arial" w:hAnsi="Arial" w:cs="Arial"/>
          <w:sz w:val="16"/>
          <w:szCs w:val="20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B45" w:rsidRPr="00D028A2" w:rsidTr="00F560FA">
        <w:trPr>
          <w:trHeight w:hRule="exact" w:val="510"/>
        </w:trPr>
        <w:tc>
          <w:tcPr>
            <w:tcW w:w="9214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Default="00521B45" w:rsidP="00521B45">
      <w:pPr>
        <w:spacing w:after="0"/>
        <w:rPr>
          <w:rFonts w:ascii="Arial" w:hAnsi="Arial" w:cs="Arial"/>
          <w:sz w:val="18"/>
          <w:szCs w:val="20"/>
        </w:rPr>
      </w:pPr>
    </w:p>
    <w:p w:rsidR="00373005" w:rsidRPr="00D028A2" w:rsidRDefault="00373005" w:rsidP="00521B45">
      <w:pPr>
        <w:spacing w:after="0"/>
        <w:rPr>
          <w:rFonts w:ascii="Arial" w:hAnsi="Arial" w:cs="Arial"/>
          <w:sz w:val="18"/>
          <w:szCs w:val="20"/>
        </w:rPr>
      </w:pPr>
    </w:p>
    <w:p w:rsidR="00521B45" w:rsidRPr="00D028A2" w:rsidRDefault="00521B45" w:rsidP="00521B45">
      <w:pPr>
        <w:spacing w:after="0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t>Bedingungen für den Arbeitsbeginn</w:t>
      </w:r>
    </w:p>
    <w:p w:rsidR="00521B45" w:rsidRPr="00D028A2" w:rsidRDefault="00521B45" w:rsidP="00521B45">
      <w:pPr>
        <w:spacing w:after="0"/>
        <w:rPr>
          <w:rFonts w:ascii="Arial" w:hAnsi="Arial" w:cs="Arial"/>
          <w:sz w:val="16"/>
          <w:szCs w:val="20"/>
        </w:rPr>
      </w:pPr>
      <w:r w:rsidRPr="00D028A2">
        <w:rPr>
          <w:rFonts w:ascii="Arial" w:hAnsi="Arial" w:cs="Arial"/>
          <w:sz w:val="16"/>
          <w:szCs w:val="20"/>
        </w:rPr>
        <w:t>(z.B. Anlagen ausschalten, drucklos schalten, gegen Wiedereinschalten sichern)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05"/>
        <w:gridCol w:w="2509"/>
      </w:tblGrid>
      <w:tr w:rsidR="002F41A3" w:rsidRPr="00D028A2" w:rsidTr="00F560FA">
        <w:tc>
          <w:tcPr>
            <w:tcW w:w="6705" w:type="dxa"/>
            <w:shd w:val="clear" w:color="auto" w:fill="auto"/>
          </w:tcPr>
          <w:p w:rsidR="00521B45" w:rsidRPr="00D028A2" w:rsidRDefault="00521B45" w:rsidP="00521B4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521B45" w:rsidRPr="00D028A2" w:rsidRDefault="004B1977" w:rsidP="00521B45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v</w:t>
            </w:r>
            <w:r w:rsidR="00521B45" w:rsidRPr="00D028A2">
              <w:rPr>
                <w:rFonts w:ascii="Arial" w:hAnsi="Arial" w:cs="Arial"/>
                <w:sz w:val="16"/>
                <w:szCs w:val="20"/>
              </w:rPr>
              <w:t>erantwortlich</w:t>
            </w:r>
          </w:p>
        </w:tc>
      </w:tr>
      <w:tr w:rsidR="002F41A3" w:rsidRPr="00D028A2" w:rsidTr="00F5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6705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1A3" w:rsidRPr="00D028A2" w:rsidTr="00F5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6705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1A3" w:rsidRPr="00D028A2" w:rsidTr="00F5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6705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45" w:rsidRPr="00D028A2" w:rsidTr="00F5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6705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B45" w:rsidRPr="00D028A2" w:rsidRDefault="00521B45" w:rsidP="00521B45">
      <w:pPr>
        <w:spacing w:after="0"/>
        <w:rPr>
          <w:rFonts w:ascii="Arial" w:hAnsi="Arial" w:cs="Arial"/>
          <w:sz w:val="18"/>
          <w:szCs w:val="20"/>
        </w:rPr>
      </w:pPr>
    </w:p>
    <w:p w:rsidR="009C377C" w:rsidRPr="00D028A2" w:rsidRDefault="00521B45">
      <w:pPr>
        <w:rPr>
          <w:rFonts w:ascii="Arial" w:hAnsi="Arial" w:cs="Arial"/>
          <w:sz w:val="18"/>
          <w:szCs w:val="20"/>
        </w:rPr>
      </w:pPr>
      <w:r w:rsidRPr="00D028A2">
        <w:rPr>
          <w:rFonts w:ascii="Arial" w:hAnsi="Arial" w:cs="Arial"/>
          <w:sz w:val="18"/>
          <w:szCs w:val="20"/>
        </w:rPr>
        <w:br w:type="page"/>
      </w:r>
    </w:p>
    <w:p w:rsidR="009C377C" w:rsidRPr="00D028A2" w:rsidRDefault="00C446C8" w:rsidP="00C446C8">
      <w:pPr>
        <w:spacing w:after="0"/>
        <w:rPr>
          <w:rFonts w:ascii="Arial" w:hAnsi="Arial" w:cs="Arial"/>
          <w:sz w:val="18"/>
          <w:szCs w:val="20"/>
        </w:rPr>
      </w:pPr>
      <w:r w:rsidRPr="00D028A2">
        <w:rPr>
          <w:rFonts w:ascii="Arial" w:hAnsi="Arial" w:cs="Arial"/>
          <w:b/>
          <w:szCs w:val="20"/>
        </w:rPr>
        <w:lastRenderedPageBreak/>
        <w:t xml:space="preserve">Auswahl </w:t>
      </w:r>
      <w:r w:rsidR="00D86291" w:rsidRPr="00D028A2">
        <w:rPr>
          <w:rFonts w:ascii="Arial" w:hAnsi="Arial" w:cs="Arial"/>
          <w:b/>
          <w:szCs w:val="20"/>
        </w:rPr>
        <w:t xml:space="preserve">möglicher </w:t>
      </w:r>
      <w:r w:rsidRPr="00D028A2">
        <w:rPr>
          <w:rFonts w:ascii="Arial" w:hAnsi="Arial" w:cs="Arial"/>
          <w:b/>
          <w:szCs w:val="20"/>
        </w:rPr>
        <w:t>Gefährdungen</w:t>
      </w:r>
      <w:r w:rsidR="005C15D0" w:rsidRPr="00D028A2">
        <w:rPr>
          <w:rFonts w:ascii="Arial" w:hAnsi="Arial" w:cs="Arial"/>
          <w:b/>
          <w:szCs w:val="20"/>
        </w:rPr>
        <w:t xml:space="preserve"> </w:t>
      </w:r>
      <w:r w:rsidRPr="00D028A2">
        <w:rPr>
          <w:rFonts w:ascii="Arial" w:hAnsi="Arial" w:cs="Arial"/>
          <w:b/>
          <w:szCs w:val="20"/>
        </w:rPr>
        <w:t>und Maßnahmen - Checkliste</w:t>
      </w:r>
    </w:p>
    <w:p w:rsidR="002D31C4" w:rsidRPr="00D028A2" w:rsidRDefault="002D31C4" w:rsidP="009C377C">
      <w:pPr>
        <w:spacing w:after="0"/>
        <w:rPr>
          <w:rFonts w:ascii="Arial" w:hAnsi="Arial" w:cs="Arial"/>
          <w:sz w:val="20"/>
          <w:szCs w:val="20"/>
        </w:rPr>
      </w:pPr>
    </w:p>
    <w:p w:rsidR="009C377C" w:rsidRPr="00D028A2" w:rsidRDefault="00CB3373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 xml:space="preserve">1. </w:t>
      </w:r>
      <w:r w:rsidR="005C15D0" w:rsidRPr="00D028A2">
        <w:rPr>
          <w:rFonts w:ascii="Arial" w:hAnsi="Arial" w:cs="Arial"/>
          <w:b/>
          <w:sz w:val="18"/>
          <w:szCs w:val="18"/>
        </w:rPr>
        <w:t>Gefährdungen durch</w:t>
      </w:r>
      <w:r w:rsidR="00D86291" w:rsidRPr="00D028A2">
        <w:rPr>
          <w:rFonts w:ascii="Arial" w:hAnsi="Arial" w:cs="Arial"/>
          <w:sz w:val="18"/>
          <w:szCs w:val="18"/>
        </w:rPr>
        <w:t xml:space="preserve"> </w:t>
      </w:r>
      <w:r w:rsidR="004B1977" w:rsidRPr="00D028A2">
        <w:rPr>
          <w:rFonts w:ascii="Arial" w:hAnsi="Arial" w:cs="Arial"/>
          <w:b/>
          <w:sz w:val="18"/>
          <w:szCs w:val="18"/>
        </w:rPr>
        <w:t>i</w:t>
      </w:r>
      <w:r w:rsidR="002D31C4" w:rsidRPr="00D028A2">
        <w:rPr>
          <w:rFonts w:ascii="Arial" w:hAnsi="Arial" w:cs="Arial"/>
          <w:b/>
          <w:sz w:val="18"/>
          <w:szCs w:val="18"/>
        </w:rPr>
        <w:t>nnerbetriebliche</w:t>
      </w:r>
      <w:r w:rsidR="00D86291" w:rsidRPr="00D028A2">
        <w:rPr>
          <w:rFonts w:ascii="Arial" w:hAnsi="Arial" w:cs="Arial"/>
          <w:b/>
          <w:sz w:val="18"/>
          <w:szCs w:val="18"/>
        </w:rPr>
        <w:t>n</w:t>
      </w:r>
      <w:r w:rsidR="002D31C4" w:rsidRPr="00D028A2">
        <w:rPr>
          <w:rFonts w:ascii="Arial" w:hAnsi="Arial" w:cs="Arial"/>
          <w:b/>
          <w:sz w:val="18"/>
          <w:szCs w:val="18"/>
        </w:rPr>
        <w:t xml:space="preserve"> Verkehr</w:t>
      </w:r>
    </w:p>
    <w:p w:rsidR="00790D57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D86291" w:rsidRPr="00D028A2">
        <w:rPr>
          <w:rFonts w:ascii="Arial" w:hAnsi="Arial" w:cs="Arial"/>
          <w:sz w:val="18"/>
          <w:szCs w:val="18"/>
        </w:rPr>
        <w:t>Nutzt die Fremdfirma eigene Fahrzeuge auf dem Betriebsgelände des Auftraggebers?</w:t>
      </w:r>
    </w:p>
    <w:p w:rsidR="00CB3373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CB3373" w:rsidRPr="00D028A2">
        <w:rPr>
          <w:rFonts w:ascii="Arial" w:hAnsi="Arial" w:cs="Arial"/>
          <w:sz w:val="18"/>
          <w:szCs w:val="18"/>
        </w:rPr>
        <w:t>Gibt es Emissionen von Verbrennungsmotoren in Hallen?</w:t>
      </w:r>
    </w:p>
    <w:p w:rsidR="002D31C4" w:rsidRPr="00D028A2" w:rsidRDefault="00A07DCD" w:rsidP="00A07DCD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D86291" w:rsidRPr="00D028A2">
        <w:rPr>
          <w:rFonts w:ascii="Arial" w:hAnsi="Arial" w:cs="Arial"/>
          <w:sz w:val="18"/>
          <w:szCs w:val="18"/>
        </w:rPr>
        <w:t>Wurden Informationen zu den Gefährdungen durch den innerbetrieblichen Verkehr an die Fremdfirma weiterg</w:t>
      </w:r>
      <w:r w:rsidR="00D86291" w:rsidRPr="00D028A2">
        <w:rPr>
          <w:rFonts w:ascii="Arial" w:hAnsi="Arial" w:cs="Arial"/>
          <w:sz w:val="18"/>
          <w:szCs w:val="18"/>
        </w:rPr>
        <w:t>e</w:t>
      </w:r>
      <w:r w:rsidR="00D86291" w:rsidRPr="00D028A2">
        <w:rPr>
          <w:rFonts w:ascii="Arial" w:hAnsi="Arial" w:cs="Arial"/>
          <w:sz w:val="18"/>
          <w:szCs w:val="18"/>
        </w:rPr>
        <w:t>geben?</w:t>
      </w:r>
    </w:p>
    <w:p w:rsidR="00D86291" w:rsidRPr="00D028A2" w:rsidRDefault="00A07DCD" w:rsidP="00A07DC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D86291" w:rsidRPr="00D028A2">
        <w:rPr>
          <w:rFonts w:ascii="Arial" w:hAnsi="Arial" w:cs="Arial"/>
          <w:sz w:val="18"/>
          <w:szCs w:val="18"/>
        </w:rPr>
        <w:t xml:space="preserve">Hat die Fremdfirma ihre </w:t>
      </w:r>
      <w:r w:rsidR="00910B7F" w:rsidRPr="00D028A2">
        <w:rPr>
          <w:rFonts w:ascii="Arial" w:hAnsi="Arial" w:cs="Arial"/>
          <w:sz w:val="18"/>
          <w:szCs w:val="18"/>
        </w:rPr>
        <w:t>Beschäftigten</w:t>
      </w:r>
      <w:r w:rsidR="00D86291" w:rsidRPr="00D028A2">
        <w:rPr>
          <w:rFonts w:ascii="Arial" w:hAnsi="Arial" w:cs="Arial"/>
          <w:sz w:val="18"/>
          <w:szCs w:val="18"/>
        </w:rPr>
        <w:t xml:space="preserve"> entsprechend unterwiesen?</w:t>
      </w:r>
    </w:p>
    <w:p w:rsidR="00D8629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D86291" w:rsidRPr="00D028A2">
        <w:rPr>
          <w:rFonts w:ascii="Arial" w:hAnsi="Arial" w:cs="Arial"/>
          <w:sz w:val="18"/>
          <w:szCs w:val="18"/>
        </w:rPr>
        <w:t>Werden durch die Arbeiten Flucht- und Rettungswege versperrt?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2D31C4" w:rsidRPr="00D028A2" w:rsidRDefault="002D31C4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671B70" w:rsidRPr="00D028A2" w:rsidRDefault="00CB3373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 xml:space="preserve">2. </w:t>
      </w:r>
      <w:r w:rsidR="005C15D0" w:rsidRPr="00D028A2">
        <w:rPr>
          <w:rFonts w:ascii="Arial" w:hAnsi="Arial" w:cs="Arial"/>
          <w:b/>
          <w:sz w:val="18"/>
          <w:szCs w:val="18"/>
        </w:rPr>
        <w:t>Gefährdungen</w:t>
      </w:r>
      <w:r w:rsidRPr="00D028A2">
        <w:rPr>
          <w:rFonts w:ascii="Arial" w:hAnsi="Arial" w:cs="Arial"/>
          <w:b/>
          <w:sz w:val="18"/>
          <w:szCs w:val="18"/>
        </w:rPr>
        <w:t xml:space="preserve"> beim Umgang mit chemischen Substanzen</w:t>
      </w:r>
    </w:p>
    <w:p w:rsidR="00CB3373" w:rsidRPr="00D028A2" w:rsidRDefault="004D7A09" w:rsidP="0098079D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CB3373" w:rsidRPr="00D028A2">
        <w:rPr>
          <w:rFonts w:ascii="Arial" w:hAnsi="Arial" w:cs="Arial"/>
          <w:sz w:val="18"/>
          <w:szCs w:val="18"/>
        </w:rPr>
        <w:t>Werden bei der Arbeit gefährliche Stoffe eingesetzt, bzw. entstehen solche bei der Arbeit</w:t>
      </w:r>
      <w:r w:rsidR="00771808" w:rsidRPr="00D028A2">
        <w:rPr>
          <w:rFonts w:ascii="Arial" w:hAnsi="Arial" w:cs="Arial"/>
          <w:sz w:val="18"/>
          <w:szCs w:val="18"/>
        </w:rPr>
        <w:t xml:space="preserve"> (z.B. krebserzeuge</w:t>
      </w:r>
      <w:r w:rsidR="00771808" w:rsidRPr="00D028A2">
        <w:rPr>
          <w:rFonts w:ascii="Arial" w:hAnsi="Arial" w:cs="Arial"/>
          <w:sz w:val="18"/>
          <w:szCs w:val="18"/>
        </w:rPr>
        <w:t>n</w:t>
      </w:r>
      <w:r w:rsidR="00771808" w:rsidRPr="00D028A2">
        <w:rPr>
          <w:rFonts w:ascii="Arial" w:hAnsi="Arial" w:cs="Arial"/>
          <w:sz w:val="18"/>
          <w:szCs w:val="18"/>
        </w:rPr>
        <w:t>de oder giftige Stoffe)</w:t>
      </w:r>
      <w:r w:rsidR="00CB3373" w:rsidRPr="00D028A2">
        <w:rPr>
          <w:rFonts w:ascii="Arial" w:hAnsi="Arial" w:cs="Arial"/>
          <w:sz w:val="18"/>
          <w:szCs w:val="18"/>
        </w:rPr>
        <w:t>?</w:t>
      </w:r>
    </w:p>
    <w:p w:rsidR="00CB3373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CB3373" w:rsidRPr="00D028A2">
        <w:rPr>
          <w:rFonts w:ascii="Arial" w:hAnsi="Arial" w:cs="Arial"/>
          <w:sz w:val="18"/>
          <w:szCs w:val="18"/>
        </w:rPr>
        <w:t>Entstehen bei der Arbeit Geruchsbelästigungen?</w:t>
      </w:r>
    </w:p>
    <w:p w:rsidR="00CB3373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671B70" w:rsidRPr="00D028A2" w:rsidRDefault="00671B70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771808" w:rsidRPr="00D028A2" w:rsidRDefault="00771808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 xml:space="preserve">3. </w:t>
      </w:r>
      <w:r w:rsidR="005C15D0" w:rsidRPr="00D028A2">
        <w:rPr>
          <w:rFonts w:ascii="Arial" w:hAnsi="Arial" w:cs="Arial"/>
          <w:b/>
          <w:sz w:val="18"/>
          <w:szCs w:val="18"/>
        </w:rPr>
        <w:t>Gefährdung</w:t>
      </w:r>
      <w:r w:rsidRPr="00D028A2">
        <w:rPr>
          <w:rFonts w:ascii="Arial" w:hAnsi="Arial" w:cs="Arial"/>
          <w:b/>
          <w:sz w:val="18"/>
          <w:szCs w:val="18"/>
        </w:rPr>
        <w:t xml:space="preserve"> bei Nutzung von Strahlung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771808" w:rsidRPr="00D028A2">
        <w:rPr>
          <w:rFonts w:ascii="Arial" w:hAnsi="Arial" w:cs="Arial"/>
          <w:sz w:val="18"/>
          <w:szCs w:val="18"/>
        </w:rPr>
        <w:t>Werden im Betrieb Laser, radioaktive Stoffe, Röntgenanlagen genutzt?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771808" w:rsidRPr="00D028A2">
        <w:rPr>
          <w:rFonts w:ascii="Arial" w:hAnsi="Arial" w:cs="Arial"/>
          <w:sz w:val="18"/>
          <w:szCs w:val="18"/>
        </w:rPr>
        <w:t>Verwendet der Auftragnehmer Laser, radioaktive Stoffe, Röntgenanlagen?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771808" w:rsidRPr="00D028A2" w:rsidRDefault="00771808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C446C8" w:rsidRPr="00D028A2" w:rsidRDefault="00771808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 xml:space="preserve">4. </w:t>
      </w:r>
      <w:r w:rsidR="005C15D0" w:rsidRPr="00D028A2">
        <w:rPr>
          <w:rFonts w:ascii="Arial" w:hAnsi="Arial" w:cs="Arial"/>
          <w:b/>
          <w:sz w:val="18"/>
          <w:szCs w:val="18"/>
        </w:rPr>
        <w:t xml:space="preserve">Gefährdung durch </w:t>
      </w:r>
      <w:r w:rsidR="00C446C8" w:rsidRPr="00D028A2">
        <w:rPr>
          <w:rFonts w:ascii="Arial" w:hAnsi="Arial" w:cs="Arial"/>
          <w:b/>
          <w:sz w:val="18"/>
          <w:szCs w:val="18"/>
        </w:rPr>
        <w:t>Arbeiten in brand- und explosionsgefährdeten Bereichen</w:t>
      </w:r>
      <w:r w:rsidR="00671B70" w:rsidRPr="00D028A2">
        <w:rPr>
          <w:rFonts w:ascii="Arial" w:hAnsi="Arial" w:cs="Arial"/>
          <w:b/>
          <w:sz w:val="18"/>
          <w:szCs w:val="18"/>
        </w:rPr>
        <w:t xml:space="preserve"> </w:t>
      </w:r>
    </w:p>
    <w:p w:rsidR="00C446C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671B70" w:rsidRPr="00D028A2">
        <w:rPr>
          <w:rFonts w:ascii="Arial" w:hAnsi="Arial" w:cs="Arial"/>
          <w:sz w:val="18"/>
          <w:szCs w:val="18"/>
        </w:rPr>
        <w:t>Werden Arbeiten mit offenem Feuer durchgeführt?</w:t>
      </w:r>
    </w:p>
    <w:p w:rsidR="00671B7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671B70" w:rsidRPr="00D028A2">
        <w:rPr>
          <w:rFonts w:ascii="Arial" w:hAnsi="Arial" w:cs="Arial"/>
          <w:sz w:val="18"/>
          <w:szCs w:val="18"/>
        </w:rPr>
        <w:t>Werden Arbeiten in der Nähe von Brandmeldeanlagen durchgeführt?</w:t>
      </w:r>
    </w:p>
    <w:p w:rsidR="00671B7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671B70" w:rsidRPr="00D028A2">
        <w:rPr>
          <w:rFonts w:ascii="Arial" w:hAnsi="Arial" w:cs="Arial"/>
          <w:sz w:val="18"/>
          <w:szCs w:val="18"/>
        </w:rPr>
        <w:t>Werden Arbeiten in Räumen mit Gas-/ Löschanlagen durchgeführt?</w:t>
      </w:r>
    </w:p>
    <w:p w:rsidR="00671B7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671B70" w:rsidRPr="00D028A2">
        <w:rPr>
          <w:rFonts w:ascii="Arial" w:hAnsi="Arial" w:cs="Arial"/>
          <w:sz w:val="18"/>
          <w:szCs w:val="18"/>
        </w:rPr>
        <w:t>Werden Arbeiten durchgeführt, bei denen explosionsfähige Gemische entstehen können?</w:t>
      </w:r>
    </w:p>
    <w:p w:rsidR="002D31C4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771808" w:rsidRPr="00D028A2" w:rsidRDefault="00771808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771808" w:rsidRPr="00D028A2" w:rsidRDefault="00320B51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>5.</w:t>
      </w:r>
      <w:r w:rsidR="00771808" w:rsidRPr="00D028A2">
        <w:rPr>
          <w:rFonts w:ascii="Arial" w:hAnsi="Arial" w:cs="Arial"/>
          <w:b/>
          <w:sz w:val="18"/>
          <w:szCs w:val="18"/>
        </w:rPr>
        <w:t xml:space="preserve"> </w:t>
      </w:r>
      <w:r w:rsidRPr="00D028A2">
        <w:rPr>
          <w:rFonts w:ascii="Arial" w:hAnsi="Arial" w:cs="Arial"/>
          <w:b/>
          <w:sz w:val="18"/>
          <w:szCs w:val="18"/>
        </w:rPr>
        <w:t>Gefährdungen</w:t>
      </w:r>
      <w:r w:rsidR="005C15D0" w:rsidRPr="00D028A2">
        <w:rPr>
          <w:rFonts w:ascii="Arial" w:hAnsi="Arial" w:cs="Arial"/>
          <w:b/>
          <w:sz w:val="18"/>
          <w:szCs w:val="18"/>
        </w:rPr>
        <w:t xml:space="preserve"> durch</w:t>
      </w:r>
      <w:r w:rsidR="00A407C2" w:rsidRPr="00D028A2">
        <w:rPr>
          <w:rFonts w:ascii="Arial" w:hAnsi="Arial" w:cs="Arial"/>
          <w:b/>
          <w:sz w:val="18"/>
          <w:szCs w:val="18"/>
        </w:rPr>
        <w:t xml:space="preserve"> Nutzung von Betriebsmitteln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771808" w:rsidRPr="00D028A2">
        <w:rPr>
          <w:rFonts w:ascii="Arial" w:hAnsi="Arial" w:cs="Arial"/>
          <w:sz w:val="18"/>
          <w:szCs w:val="18"/>
        </w:rPr>
        <w:t>Werden Arbeiten im Bereich von Kran- oder Förderanlagen durchgeführt?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771808" w:rsidRPr="00D028A2">
        <w:rPr>
          <w:rFonts w:ascii="Arial" w:hAnsi="Arial" w:cs="Arial"/>
          <w:sz w:val="18"/>
          <w:szCs w:val="18"/>
        </w:rPr>
        <w:t>Müssen für die Arbeiten Betriebsmittel des Auftraggebers genutzt werden?</w:t>
      </w:r>
    </w:p>
    <w:p w:rsidR="00320B5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A407C2" w:rsidRPr="00D028A2" w:rsidRDefault="00A407C2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A407C2" w:rsidRPr="00D028A2" w:rsidRDefault="00320B51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>6. Gefährdungen aufgrund des Ortes der Arbeiten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771808" w:rsidRPr="00D028A2">
        <w:rPr>
          <w:rFonts w:ascii="Arial" w:hAnsi="Arial" w:cs="Arial"/>
          <w:sz w:val="18"/>
          <w:szCs w:val="18"/>
        </w:rPr>
        <w:t>Müssen enge Räume oder Behälter befahren werden?</w:t>
      </w:r>
    </w:p>
    <w:p w:rsidR="00771808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A407C2" w:rsidRPr="00D028A2">
        <w:rPr>
          <w:rFonts w:ascii="Arial" w:hAnsi="Arial" w:cs="Arial"/>
          <w:sz w:val="18"/>
          <w:szCs w:val="18"/>
        </w:rPr>
        <w:t>Werden Bau-, Montage-, Ausschachtungs-, oder Erdarbeiten durchgeführt?</w:t>
      </w:r>
    </w:p>
    <w:p w:rsidR="00A407C2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A407C2" w:rsidRPr="00D028A2">
        <w:rPr>
          <w:rFonts w:ascii="Arial" w:hAnsi="Arial" w:cs="Arial"/>
          <w:sz w:val="18"/>
          <w:szCs w:val="18"/>
        </w:rPr>
        <w:t>Werden Arbeiten auf Hallendächern durchgeführt?</w:t>
      </w:r>
    </w:p>
    <w:p w:rsidR="00A407C2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9C377C" w:rsidRPr="00D028A2" w:rsidRDefault="009C377C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320B51" w:rsidRPr="00D028A2" w:rsidRDefault="00320B51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t>7. Sonstige Gefährdungen</w:t>
      </w:r>
    </w:p>
    <w:p w:rsidR="00320B5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 xml:space="preserve">Wird bei den Arbeiten </w:t>
      </w:r>
      <w:r w:rsidR="00320380" w:rsidRPr="00D028A2">
        <w:rPr>
          <w:rFonts w:ascii="Arial" w:hAnsi="Arial" w:cs="Arial"/>
          <w:sz w:val="18"/>
          <w:szCs w:val="18"/>
        </w:rPr>
        <w:t>in betriebliche Versorgungsnetze eingegriffen?</w:t>
      </w:r>
    </w:p>
    <w:p w:rsidR="0032038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380" w:rsidRPr="00D028A2">
        <w:rPr>
          <w:rFonts w:ascii="Arial" w:hAnsi="Arial" w:cs="Arial"/>
          <w:sz w:val="18"/>
          <w:szCs w:val="18"/>
        </w:rPr>
        <w:t>Werden Arbeiten in Bereichen von Maschinen oder Anlagen durchgeführt?</w:t>
      </w:r>
    </w:p>
    <w:p w:rsidR="0032038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380" w:rsidRPr="00D028A2">
        <w:rPr>
          <w:rFonts w:ascii="Arial" w:hAnsi="Arial" w:cs="Arial"/>
          <w:sz w:val="18"/>
          <w:szCs w:val="18"/>
        </w:rPr>
        <w:t xml:space="preserve">Besitzen die </w:t>
      </w:r>
      <w:r w:rsidR="00910B7F" w:rsidRPr="00D028A2">
        <w:rPr>
          <w:rFonts w:ascii="Arial" w:hAnsi="Arial" w:cs="Arial"/>
          <w:sz w:val="18"/>
          <w:szCs w:val="18"/>
        </w:rPr>
        <w:t>Beschäftigten</w:t>
      </w:r>
      <w:r w:rsidR="00320380" w:rsidRPr="00D028A2">
        <w:rPr>
          <w:rFonts w:ascii="Arial" w:hAnsi="Arial" w:cs="Arial"/>
          <w:sz w:val="18"/>
          <w:szCs w:val="18"/>
        </w:rPr>
        <w:t xml:space="preserve"> der Fremdfirma eine Befähigung (z.B. Schweißfachkunde)?</w:t>
      </w:r>
    </w:p>
    <w:p w:rsidR="00320380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320380" w:rsidRPr="00D028A2" w:rsidRDefault="00320380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</w:p>
    <w:p w:rsidR="00320B51" w:rsidRPr="00D028A2" w:rsidRDefault="00320380" w:rsidP="0098079D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D028A2">
        <w:rPr>
          <w:rFonts w:ascii="Arial" w:hAnsi="Arial" w:cs="Arial"/>
          <w:b/>
          <w:sz w:val="18"/>
          <w:szCs w:val="18"/>
        </w:rPr>
        <w:sym w:font="Wingdings" w:char="F0E8"/>
      </w:r>
      <w:r w:rsidRPr="00D028A2">
        <w:rPr>
          <w:rFonts w:ascii="Arial" w:hAnsi="Arial" w:cs="Arial"/>
          <w:b/>
          <w:sz w:val="18"/>
          <w:szCs w:val="18"/>
        </w:rPr>
        <w:t xml:space="preserve"> Maßnahmen</w:t>
      </w:r>
    </w:p>
    <w:p w:rsidR="00320B5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>Die Informationen sind zwischen Auftraggeber und Auftragnehmer auszutauschen.</w:t>
      </w:r>
    </w:p>
    <w:p w:rsidR="00320B5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>Die Beurteilung der Maßnahmen ist durch eine fachkundige Person durchzuführen.</w:t>
      </w:r>
    </w:p>
    <w:p w:rsidR="00A407C2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 xml:space="preserve">Die </w:t>
      </w:r>
      <w:r w:rsidR="00A407C2" w:rsidRPr="00D028A2">
        <w:rPr>
          <w:rFonts w:ascii="Arial" w:hAnsi="Arial" w:cs="Arial"/>
          <w:sz w:val="18"/>
          <w:szCs w:val="18"/>
        </w:rPr>
        <w:t>Maßnahmen sind durch fachkundige Person</w:t>
      </w:r>
      <w:r w:rsidR="00E45909">
        <w:rPr>
          <w:rFonts w:ascii="Arial" w:hAnsi="Arial" w:cs="Arial"/>
          <w:sz w:val="18"/>
          <w:szCs w:val="18"/>
        </w:rPr>
        <w:t>en</w:t>
      </w:r>
      <w:r w:rsidR="00A407C2" w:rsidRPr="00D028A2">
        <w:rPr>
          <w:rFonts w:ascii="Arial" w:hAnsi="Arial" w:cs="Arial"/>
          <w:sz w:val="18"/>
          <w:szCs w:val="18"/>
        </w:rPr>
        <w:t xml:space="preserve"> auszuwählen</w:t>
      </w:r>
      <w:r w:rsidR="00320B51" w:rsidRPr="00D028A2">
        <w:rPr>
          <w:rFonts w:ascii="Arial" w:hAnsi="Arial" w:cs="Arial"/>
          <w:sz w:val="18"/>
          <w:szCs w:val="18"/>
        </w:rPr>
        <w:t>.</w:t>
      </w:r>
    </w:p>
    <w:p w:rsidR="00A407C2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 xml:space="preserve">Unterweisungen sind vor Aufnahme der Arbeit </w:t>
      </w:r>
      <w:r w:rsidR="00907EC7" w:rsidRPr="00D028A2">
        <w:rPr>
          <w:rFonts w:ascii="Arial" w:hAnsi="Arial" w:cs="Arial"/>
          <w:sz w:val="18"/>
          <w:szCs w:val="18"/>
        </w:rPr>
        <w:t>durchzuführen und zu dokumentieren</w:t>
      </w:r>
      <w:r w:rsidR="00E41765" w:rsidRPr="00D028A2">
        <w:rPr>
          <w:rFonts w:ascii="Arial" w:hAnsi="Arial" w:cs="Arial"/>
          <w:sz w:val="18"/>
          <w:szCs w:val="18"/>
        </w:rPr>
        <w:t>.</w:t>
      </w:r>
    </w:p>
    <w:p w:rsidR="00320B51" w:rsidRPr="00D028A2" w:rsidRDefault="004D7A09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  <w:r w:rsidR="00320B51" w:rsidRPr="00D028A2">
        <w:rPr>
          <w:rFonts w:ascii="Arial" w:hAnsi="Arial" w:cs="Arial"/>
          <w:sz w:val="18"/>
          <w:szCs w:val="18"/>
        </w:rPr>
        <w:t>Freigaben sind von fachkundigen Personen zu erteilen.</w:t>
      </w:r>
    </w:p>
    <w:p w:rsidR="00D40FE0" w:rsidRPr="00D028A2" w:rsidRDefault="00D40FE0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Pr="00D028A2">
        <w:rPr>
          <w:rFonts w:ascii="Arial" w:hAnsi="Arial" w:cs="Arial"/>
          <w:sz w:val="18"/>
          <w:szCs w:val="18"/>
        </w:rPr>
        <w:tab/>
      </w:r>
    </w:p>
    <w:p w:rsidR="009C377C" w:rsidRPr="00D028A2" w:rsidRDefault="00231E57" w:rsidP="0098079D">
      <w:pPr>
        <w:tabs>
          <w:tab w:val="left" w:pos="426"/>
        </w:tabs>
        <w:spacing w:after="0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</w:p>
    <w:p w:rsidR="00D40FE0" w:rsidRPr="00D028A2" w:rsidRDefault="00231E57" w:rsidP="00231E57">
      <w:pPr>
        <w:tabs>
          <w:tab w:val="left" w:pos="426"/>
        </w:tabs>
        <w:spacing w:after="0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statusText w:type="text" w:val="Leerschritt oder mit der Maus anklicken um das Kästchen anzukreuzen oder ein Kreuz zu löschen."/>
            <w:checkBox>
              <w:sizeAuto/>
              <w:default w:val="0"/>
            </w:checkBox>
          </w:ffData>
        </w:fldChar>
      </w:r>
      <w:r w:rsidRPr="00D028A2">
        <w:rPr>
          <w:rFonts w:ascii="Arial" w:hAnsi="Arial" w:cs="Arial"/>
          <w:sz w:val="18"/>
          <w:szCs w:val="18"/>
        </w:rPr>
        <w:instrText xml:space="preserve"> FORMCHECKBOX </w:instrText>
      </w:r>
      <w:r w:rsidR="007F1776">
        <w:rPr>
          <w:rFonts w:ascii="Arial" w:hAnsi="Arial" w:cs="Arial"/>
          <w:sz w:val="18"/>
          <w:szCs w:val="18"/>
        </w:rPr>
      </w:r>
      <w:r w:rsidR="007F1776">
        <w:rPr>
          <w:rFonts w:ascii="Arial" w:hAnsi="Arial" w:cs="Arial"/>
          <w:sz w:val="18"/>
          <w:szCs w:val="18"/>
        </w:rPr>
        <w:fldChar w:fldCharType="separate"/>
      </w:r>
      <w:r w:rsidRPr="00D028A2">
        <w:rPr>
          <w:rFonts w:ascii="Arial" w:hAnsi="Arial" w:cs="Arial"/>
          <w:sz w:val="18"/>
          <w:szCs w:val="18"/>
        </w:rPr>
        <w:fldChar w:fldCharType="end"/>
      </w:r>
      <w:r w:rsidR="00D40FE0" w:rsidRPr="00D028A2">
        <w:rPr>
          <w:rFonts w:ascii="Arial" w:hAnsi="Arial" w:cs="Arial"/>
          <w:b/>
          <w:szCs w:val="20"/>
        </w:rPr>
        <w:br w:type="page"/>
      </w:r>
    </w:p>
    <w:p w:rsidR="00521B45" w:rsidRPr="00D028A2" w:rsidRDefault="0022483A" w:rsidP="00521B45">
      <w:pPr>
        <w:spacing w:after="0"/>
        <w:ind w:right="794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lastRenderedPageBreak/>
        <w:t>V</w:t>
      </w:r>
      <w:r w:rsidR="00521B45" w:rsidRPr="00D028A2">
        <w:rPr>
          <w:rFonts w:ascii="Arial" w:hAnsi="Arial" w:cs="Arial"/>
          <w:b/>
          <w:szCs w:val="20"/>
        </w:rPr>
        <w:t>ereinbarte Sicherheitsmaßnahmen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2F41A3" w:rsidRPr="00D028A2" w:rsidTr="00F560FA"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B45" w:rsidRPr="00D028A2" w:rsidRDefault="00521B45" w:rsidP="00521B45">
            <w:pPr>
              <w:spacing w:after="0"/>
              <w:ind w:left="-57"/>
              <w:rPr>
                <w:rFonts w:ascii="Arial" w:hAnsi="Arial" w:cs="Arial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(technische Maßnahmen sind vorrangig vorzusehen)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B45" w:rsidRPr="00D028A2" w:rsidRDefault="004B1977" w:rsidP="00521B4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28A2">
              <w:rPr>
                <w:rFonts w:ascii="Arial" w:hAnsi="Arial" w:cs="Arial"/>
                <w:sz w:val="16"/>
                <w:szCs w:val="20"/>
              </w:rPr>
              <w:t>v</w:t>
            </w:r>
            <w:r w:rsidR="00521B45" w:rsidRPr="00D028A2">
              <w:rPr>
                <w:rFonts w:ascii="Arial" w:hAnsi="Arial" w:cs="Arial"/>
                <w:sz w:val="16"/>
                <w:szCs w:val="20"/>
              </w:rPr>
              <w:t>erantwortlich</w:t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B45" w:rsidRPr="00D028A2" w:rsidTr="00F560FA">
        <w:trPr>
          <w:trHeight w:hRule="exact" w:val="397"/>
        </w:trPr>
        <w:tc>
          <w:tcPr>
            <w:tcW w:w="708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rPr>
          <w:rFonts w:ascii="Arial" w:hAnsi="Arial" w:cs="Arial"/>
        </w:rPr>
      </w:pPr>
    </w:p>
    <w:p w:rsidR="00714C8F" w:rsidRPr="00D028A2" w:rsidRDefault="00714C8F" w:rsidP="00521B45">
      <w:pPr>
        <w:spacing w:after="0"/>
        <w:rPr>
          <w:rFonts w:ascii="Arial" w:hAnsi="Arial" w:cs="Arial"/>
        </w:rPr>
      </w:pPr>
    </w:p>
    <w:p w:rsidR="00521B45" w:rsidRPr="00D028A2" w:rsidRDefault="00521B45" w:rsidP="00521B45">
      <w:pPr>
        <w:spacing w:after="0"/>
        <w:ind w:right="794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t>Ausgehändigte Unterlagen</w:t>
      </w:r>
    </w:p>
    <w:p w:rsidR="00521B45" w:rsidRPr="00D028A2" w:rsidRDefault="00521B45" w:rsidP="00521B45">
      <w:pPr>
        <w:spacing w:after="0"/>
        <w:rPr>
          <w:rFonts w:ascii="Arial" w:hAnsi="Arial" w:cs="Arial"/>
          <w:sz w:val="16"/>
          <w:szCs w:val="20"/>
        </w:rPr>
      </w:pPr>
      <w:r w:rsidRPr="00D028A2">
        <w:rPr>
          <w:rFonts w:ascii="Arial" w:hAnsi="Arial" w:cs="Arial"/>
          <w:sz w:val="16"/>
          <w:szCs w:val="20"/>
        </w:rPr>
        <w:t>(z.B. Betriebsanweisungen, Sicherheitsdatenblätter, Anweisungen zum Arbeitsschutz)</w:t>
      </w:r>
    </w:p>
    <w:p w:rsidR="00521B45" w:rsidRPr="00D028A2" w:rsidRDefault="00521B45" w:rsidP="00521B45">
      <w:pPr>
        <w:spacing w:after="0"/>
        <w:rPr>
          <w:rFonts w:ascii="Arial" w:hAnsi="Arial" w:cs="Arial"/>
        </w:rPr>
      </w:pPr>
    </w:p>
    <w:p w:rsidR="00714C8F" w:rsidRPr="00D028A2" w:rsidRDefault="00065588" w:rsidP="00521B45">
      <w:pPr>
        <w:spacing w:after="0"/>
        <w:rPr>
          <w:rFonts w:ascii="Arial" w:hAnsi="Arial" w:cs="Arial"/>
          <w:b/>
          <w:sz w:val="20"/>
          <w:szCs w:val="20"/>
        </w:rPr>
      </w:pPr>
      <w:r w:rsidRPr="00D028A2">
        <w:rPr>
          <w:rFonts w:ascii="Arial" w:hAnsi="Arial" w:cs="Arial"/>
          <w:b/>
          <w:sz w:val="20"/>
          <w:szCs w:val="20"/>
        </w:rPr>
        <w:t>Vom Auftraggeber für die Fremdfirma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F41A3" w:rsidRPr="00D028A2" w:rsidTr="000C2CBE">
        <w:trPr>
          <w:trHeight w:hRule="exact"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0C2CBE">
        <w:trPr>
          <w:trHeight w:hRule="exact" w:val="397"/>
        </w:trPr>
        <w:tc>
          <w:tcPr>
            <w:tcW w:w="9356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C8F" w:rsidRPr="00D028A2" w:rsidTr="000C2CBE">
        <w:trPr>
          <w:trHeight w:hRule="exact" w:val="397"/>
        </w:trPr>
        <w:tc>
          <w:tcPr>
            <w:tcW w:w="9356" w:type="dxa"/>
            <w:shd w:val="clear" w:color="auto" w:fill="auto"/>
          </w:tcPr>
          <w:p w:rsidR="00714C8F" w:rsidRPr="00D028A2" w:rsidRDefault="00714C8F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C8F" w:rsidRPr="00D028A2" w:rsidRDefault="00714C8F" w:rsidP="00714C8F">
      <w:pPr>
        <w:spacing w:after="0"/>
        <w:rPr>
          <w:rFonts w:ascii="Arial" w:hAnsi="Arial" w:cs="Arial"/>
        </w:rPr>
      </w:pPr>
    </w:p>
    <w:p w:rsidR="00714C8F" w:rsidRPr="00D028A2" w:rsidRDefault="00065588" w:rsidP="00714C8F">
      <w:pPr>
        <w:spacing w:after="0"/>
        <w:rPr>
          <w:rFonts w:ascii="Arial" w:hAnsi="Arial" w:cs="Arial"/>
          <w:b/>
          <w:sz w:val="20"/>
          <w:szCs w:val="20"/>
        </w:rPr>
      </w:pPr>
      <w:r w:rsidRPr="00D028A2">
        <w:rPr>
          <w:rFonts w:ascii="Arial" w:hAnsi="Arial" w:cs="Arial"/>
          <w:b/>
          <w:sz w:val="20"/>
          <w:szCs w:val="20"/>
        </w:rPr>
        <w:t>Von der Fremdfirma für den Auftraggeber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F41A3" w:rsidRPr="00D028A2" w:rsidTr="000C2CBE">
        <w:trPr>
          <w:trHeight w:hRule="exact" w:val="397"/>
        </w:trPr>
        <w:tc>
          <w:tcPr>
            <w:tcW w:w="9356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0C2CBE">
        <w:trPr>
          <w:trHeight w:hRule="exact" w:val="397"/>
        </w:trPr>
        <w:tc>
          <w:tcPr>
            <w:tcW w:w="9356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1A3" w:rsidRPr="00D028A2" w:rsidTr="000C2CBE">
        <w:trPr>
          <w:trHeight w:hRule="exact" w:val="397"/>
        </w:trPr>
        <w:tc>
          <w:tcPr>
            <w:tcW w:w="9356" w:type="dxa"/>
            <w:shd w:val="clear" w:color="auto" w:fill="auto"/>
          </w:tcPr>
          <w:p w:rsidR="00521B45" w:rsidRPr="00D028A2" w:rsidRDefault="00521B45" w:rsidP="0046663B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 w:rsidRPr="00D028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8A2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D02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1B45" w:rsidRPr="00D028A2" w:rsidRDefault="00521B45" w:rsidP="00521B45">
      <w:pPr>
        <w:spacing w:after="0"/>
        <w:rPr>
          <w:rFonts w:ascii="Arial" w:hAnsi="Arial" w:cs="Arial"/>
          <w:sz w:val="18"/>
          <w:szCs w:val="20"/>
        </w:rPr>
      </w:pPr>
    </w:p>
    <w:p w:rsidR="00521B45" w:rsidRPr="00D028A2" w:rsidRDefault="00521B45" w:rsidP="00521B45">
      <w:pPr>
        <w:spacing w:after="0"/>
        <w:rPr>
          <w:rFonts w:ascii="Arial" w:hAnsi="Arial" w:cs="Arial"/>
          <w:b/>
          <w:szCs w:val="20"/>
        </w:rPr>
      </w:pPr>
      <w:r w:rsidRPr="00D028A2">
        <w:rPr>
          <w:rFonts w:ascii="Arial" w:hAnsi="Arial" w:cs="Arial"/>
          <w:b/>
          <w:szCs w:val="20"/>
        </w:rPr>
        <w:t>Erklärung:</w:t>
      </w:r>
    </w:p>
    <w:p w:rsidR="00857258" w:rsidRPr="00D028A2" w:rsidRDefault="00857258" w:rsidP="0085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t>Hiermit erklären der Auftragsverantwortliche des Auftragsgebers und der Verantwortliche der Fremdfirma, dass eine gegenseitige Un</w:t>
      </w:r>
      <w:r w:rsidR="00E45909">
        <w:rPr>
          <w:rFonts w:ascii="Arial" w:hAnsi="Arial" w:cs="Arial"/>
          <w:sz w:val="18"/>
          <w:szCs w:val="18"/>
        </w:rPr>
        <w:t>terrichtung über die mit dem o.</w:t>
      </w:r>
      <w:r w:rsidRPr="00D028A2">
        <w:rPr>
          <w:rFonts w:ascii="Arial" w:hAnsi="Arial" w:cs="Arial"/>
          <w:sz w:val="18"/>
          <w:szCs w:val="18"/>
        </w:rPr>
        <w:t>g. Auftrag verbundenen Gefahren und eine Einweisung vor Ort erfolgt ist und die vereinbarten Sicherheitsmaßnahmen vor Beginn der Arbeiten getroffen werden.</w:t>
      </w:r>
    </w:p>
    <w:p w:rsidR="00857258" w:rsidRPr="00D028A2" w:rsidRDefault="00857258" w:rsidP="0085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t xml:space="preserve">Der Verantwortliche der Fremdfirma verpflichtet sich, seine </w:t>
      </w:r>
      <w:r w:rsidR="0022483A" w:rsidRPr="00D028A2">
        <w:rPr>
          <w:rFonts w:ascii="Arial" w:hAnsi="Arial" w:cs="Arial"/>
          <w:sz w:val="18"/>
          <w:szCs w:val="18"/>
        </w:rPr>
        <w:t>Beschäftigten</w:t>
      </w:r>
      <w:r w:rsidRPr="00D028A2">
        <w:rPr>
          <w:rFonts w:ascii="Arial" w:hAnsi="Arial" w:cs="Arial"/>
          <w:sz w:val="18"/>
          <w:szCs w:val="18"/>
        </w:rPr>
        <w:t xml:space="preserve"> vor Arbeitsbeginn über die bestehenden Gefahren und vereinbarten Sicherheitsmaßnahmen zu unterweisen und ggf. beauftragte Subunternehmer hierüber entsprechend zu unterrichten.</w:t>
      </w:r>
    </w:p>
    <w:p w:rsidR="00857258" w:rsidRPr="00D028A2" w:rsidRDefault="00857258" w:rsidP="0085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t>Der Verantwortliche der Fremdfirma verpflichtet sich, vor Beginn der Arbeiten zur Arbeitsfreigabe und nach Arbeit</w:t>
      </w:r>
      <w:r w:rsidRPr="00D028A2">
        <w:rPr>
          <w:rFonts w:ascii="Arial" w:hAnsi="Arial" w:cs="Arial"/>
          <w:sz w:val="18"/>
          <w:szCs w:val="18"/>
        </w:rPr>
        <w:t>s</w:t>
      </w:r>
      <w:r w:rsidRPr="00D028A2">
        <w:rPr>
          <w:rFonts w:ascii="Arial" w:hAnsi="Arial" w:cs="Arial"/>
          <w:sz w:val="18"/>
          <w:szCs w:val="18"/>
        </w:rPr>
        <w:t xml:space="preserve">ende mit dem betrieblichen Vorgesetzten im Arbeitsbereich Kontakt aufzunehmen. </w:t>
      </w:r>
    </w:p>
    <w:p w:rsidR="00857258" w:rsidRPr="00D028A2" w:rsidRDefault="00857258" w:rsidP="0085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t>Der Verantwortliche der Fremdfirma stellt sicher, dass dieses Formular an der Bau-/ Arbeitsstelle zur Verfügung steht.</w:t>
      </w:r>
    </w:p>
    <w:p w:rsidR="00D028A2" w:rsidRPr="00D028A2" w:rsidRDefault="00857258" w:rsidP="00D028A2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8A2">
        <w:rPr>
          <w:rFonts w:ascii="Arial" w:hAnsi="Arial" w:cs="Arial"/>
          <w:sz w:val="18"/>
          <w:szCs w:val="18"/>
        </w:rPr>
        <w:t xml:space="preserve">Den Weisungen </w:t>
      </w:r>
      <w:proofErr w:type="gramStart"/>
      <w:r w:rsidRPr="00D028A2">
        <w:rPr>
          <w:rFonts w:ascii="Arial" w:hAnsi="Arial" w:cs="Arial"/>
          <w:sz w:val="18"/>
          <w:szCs w:val="18"/>
        </w:rPr>
        <w:t>des Auftragsverantwortlichen</w:t>
      </w:r>
      <w:proofErr w:type="gramEnd"/>
      <w:r w:rsidRPr="00D028A2">
        <w:rPr>
          <w:rFonts w:ascii="Arial" w:hAnsi="Arial" w:cs="Arial"/>
          <w:sz w:val="18"/>
          <w:szCs w:val="18"/>
        </w:rPr>
        <w:t xml:space="preserve"> des Auftragsgebers ist Folge zu leisten. Weiterhin sind (jeweils soweit diese erforderlich sind) die Anweisungen des Sicherheitskoordinators / </w:t>
      </w:r>
      <w:proofErr w:type="spellStart"/>
      <w:r w:rsidRPr="00D028A2">
        <w:rPr>
          <w:rFonts w:ascii="Arial" w:hAnsi="Arial" w:cs="Arial"/>
          <w:sz w:val="18"/>
          <w:szCs w:val="18"/>
        </w:rPr>
        <w:t>SiGeKo</w:t>
      </w:r>
      <w:proofErr w:type="spellEnd"/>
      <w:r w:rsidRPr="00D028A2">
        <w:rPr>
          <w:rFonts w:ascii="Arial" w:hAnsi="Arial" w:cs="Arial"/>
          <w:sz w:val="18"/>
          <w:szCs w:val="18"/>
        </w:rPr>
        <w:t xml:space="preserve"> / „Aufsichtführenden bei besonderen Gefahren“ zu befolgen.</w:t>
      </w:r>
    </w:p>
    <w:tbl>
      <w:tblPr>
        <w:tblW w:w="9197" w:type="dxa"/>
        <w:tblInd w:w="108" w:type="dxa"/>
        <w:tblLook w:val="01E0" w:firstRow="1" w:lastRow="1" w:firstColumn="1" w:lastColumn="1" w:noHBand="0" w:noVBand="0"/>
      </w:tblPr>
      <w:tblGrid>
        <w:gridCol w:w="4480"/>
        <w:gridCol w:w="236"/>
        <w:gridCol w:w="4481"/>
      </w:tblGrid>
      <w:tr w:rsidR="00D028A2" w:rsidRPr="00D028A2" w:rsidTr="00C53FFD"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</w:tcPr>
          <w:p w:rsid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8A2" w:rsidRP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8A2" w:rsidRP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028A2" w:rsidRP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D028A2" w:rsidRP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A2" w:rsidRPr="00D028A2" w:rsidTr="00C53FFD">
        <w:trPr>
          <w:trHeight w:hRule="exact" w:val="497"/>
        </w:trPr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</w:tcPr>
          <w:p w:rsidR="00D028A2" w:rsidRPr="00D028A2" w:rsidRDefault="00D028A2" w:rsidP="00C53FFD">
            <w:pPr>
              <w:spacing w:after="0"/>
              <w:ind w:left="-57"/>
              <w:rPr>
                <w:rFonts w:ascii="Arial" w:hAnsi="Arial" w:cs="Arial"/>
                <w:b/>
                <w:sz w:val="18"/>
                <w:szCs w:val="20"/>
              </w:rPr>
            </w:pPr>
            <w:r w:rsidRPr="00D028A2">
              <w:rPr>
                <w:rFonts w:ascii="Arial" w:hAnsi="Arial" w:cs="Arial"/>
                <w:b/>
                <w:sz w:val="18"/>
                <w:szCs w:val="20"/>
              </w:rPr>
              <w:t>Datum / Unterschrift Auftragsverantwortlicher Auftraggeber</w:t>
            </w:r>
          </w:p>
        </w:tc>
        <w:tc>
          <w:tcPr>
            <w:tcW w:w="236" w:type="dxa"/>
            <w:shd w:val="clear" w:color="auto" w:fill="auto"/>
          </w:tcPr>
          <w:p w:rsidR="00D028A2" w:rsidRPr="00D028A2" w:rsidRDefault="00D028A2" w:rsidP="00C53F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auto" w:fill="auto"/>
          </w:tcPr>
          <w:p w:rsidR="00D028A2" w:rsidRPr="00D028A2" w:rsidRDefault="00D028A2" w:rsidP="00C53FFD">
            <w:pPr>
              <w:spacing w:after="0"/>
              <w:ind w:left="-57"/>
              <w:rPr>
                <w:rFonts w:ascii="Arial" w:hAnsi="Arial" w:cs="Arial"/>
                <w:b/>
                <w:sz w:val="18"/>
                <w:szCs w:val="20"/>
              </w:rPr>
            </w:pPr>
            <w:r w:rsidRPr="00D028A2">
              <w:rPr>
                <w:rFonts w:ascii="Arial" w:hAnsi="Arial" w:cs="Arial"/>
                <w:b/>
                <w:sz w:val="18"/>
                <w:szCs w:val="20"/>
              </w:rPr>
              <w:t>Datum / Unterschrift Fremdfirmenverantwortlicher</w:t>
            </w:r>
          </w:p>
        </w:tc>
      </w:tr>
    </w:tbl>
    <w:p w:rsidR="00D028A2" w:rsidRPr="00D028A2" w:rsidRDefault="00D028A2" w:rsidP="00E45909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028A2" w:rsidRPr="00D028A2" w:rsidSect="0031450D">
      <w:headerReference w:type="default" r:id="rId10"/>
      <w:footerReference w:type="default" r:id="rId11"/>
      <w:pgSz w:w="11906" w:h="16838"/>
      <w:pgMar w:top="1418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76" w:rsidRDefault="007F1776" w:rsidP="00263498">
      <w:pPr>
        <w:spacing w:after="0" w:line="240" w:lineRule="auto"/>
      </w:pPr>
      <w:r>
        <w:separator/>
      </w:r>
    </w:p>
  </w:endnote>
  <w:endnote w:type="continuationSeparator" w:id="0">
    <w:p w:rsidR="007F1776" w:rsidRDefault="007F1776" w:rsidP="0026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5302"/>
      <w:docPartObj>
        <w:docPartGallery w:val="Page Numbers (Bottom of Page)"/>
        <w:docPartUnique/>
      </w:docPartObj>
    </w:sdtPr>
    <w:sdtEndPr/>
    <w:sdtContent>
      <w:p w:rsidR="00D028A2" w:rsidRDefault="00D028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05">
          <w:rPr>
            <w:noProof/>
          </w:rPr>
          <w:t>3</w:t>
        </w:r>
        <w:r>
          <w:fldChar w:fldCharType="end"/>
        </w:r>
      </w:p>
    </w:sdtContent>
  </w:sdt>
  <w:p w:rsidR="00D028A2" w:rsidRDefault="00D028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76" w:rsidRDefault="007F1776" w:rsidP="00263498">
      <w:pPr>
        <w:spacing w:after="0" w:line="240" w:lineRule="auto"/>
      </w:pPr>
      <w:r>
        <w:separator/>
      </w:r>
    </w:p>
  </w:footnote>
  <w:footnote w:type="continuationSeparator" w:id="0">
    <w:p w:rsidR="007F1776" w:rsidRDefault="007F1776" w:rsidP="0026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24" w:rsidRDefault="00893B24" w:rsidP="006F2472">
    <w:pPr>
      <w:tabs>
        <w:tab w:val="right" w:pos="9354"/>
      </w:tabs>
      <w:spacing w:after="0"/>
      <w:ind w:left="1985" w:right="792"/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104545DC" wp14:editId="4C95D606">
          <wp:simplePos x="0" y="0"/>
          <wp:positionH relativeFrom="column">
            <wp:posOffset>4924425</wp:posOffset>
          </wp:positionH>
          <wp:positionV relativeFrom="paragraph">
            <wp:posOffset>-45085</wp:posOffset>
          </wp:positionV>
          <wp:extent cx="1008380" cy="609600"/>
          <wp:effectExtent l="0" t="0" r="1270" b="0"/>
          <wp:wrapThrough wrapText="bothSides">
            <wp:wrapPolygon edited="0">
              <wp:start x="0" y="0"/>
              <wp:lineTo x="0" y="20925"/>
              <wp:lineTo x="21219" y="20925"/>
              <wp:lineTo x="21219" y="0"/>
              <wp:lineTo x="0" y="0"/>
            </wp:wrapPolygon>
          </wp:wrapThrough>
          <wp:docPr id="6" name="Grafik 6" descr="C:\Users\di-h\AppData\Local\Microsoft\Windows\Temporary Internet Files\Content.Outlook\E0U0502G\Logo%20Runder%20Tisch%20Farb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-h\AppData\Local\Microsoft\Windows\Temporary Internet Files\Content.Outlook\E0U0502G\Logo%20Runder%20Tisch%20Farb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B24" w:rsidRPr="00BB7EEB" w:rsidRDefault="00893B24" w:rsidP="006F2472">
    <w:pPr>
      <w:tabs>
        <w:tab w:val="right" w:pos="9354"/>
      </w:tabs>
      <w:spacing w:after="0"/>
      <w:ind w:left="1985" w:right="792"/>
      <w:jc w:val="center"/>
      <w:rPr>
        <w:rFonts w:ascii="Arial" w:hAnsi="Arial" w:cs="Arial"/>
        <w:b/>
      </w:rPr>
    </w:pPr>
    <w:r w:rsidRPr="00BB7EEB">
      <w:rPr>
        <w:rFonts w:ascii="Arial" w:hAnsi="Arial" w:cs="Arial"/>
        <w:b/>
      </w:rPr>
      <w:t>Arbeitsschutz beim Einsatz von Fremdfirmen</w:t>
    </w:r>
    <w:r>
      <w:rPr>
        <w:rFonts w:ascii="Arial" w:hAnsi="Arial" w:cs="Arial"/>
        <w:b/>
      </w:rPr>
      <w:tab/>
    </w:r>
  </w:p>
  <w:p w:rsidR="00893B24" w:rsidRDefault="00893B24" w:rsidP="003906EF">
    <w:pPr>
      <w:pStyle w:val="Listenabsatz"/>
      <w:spacing w:after="240"/>
      <w:ind w:left="142" w:right="79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- </w:t>
    </w:r>
    <w:r w:rsidRPr="00BB7EEB">
      <w:rPr>
        <w:rFonts w:ascii="Arial" w:hAnsi="Arial" w:cs="Arial"/>
        <w:b/>
        <w:sz w:val="20"/>
        <w:szCs w:val="20"/>
      </w:rPr>
      <w:t>Dokumentation</w:t>
    </w:r>
    <w:r>
      <w:rPr>
        <w:rFonts w:ascii="Arial" w:hAnsi="Arial" w:cs="Arial"/>
        <w:b/>
        <w:sz w:val="20"/>
        <w:szCs w:val="20"/>
      </w:rPr>
      <w:t xml:space="preserve"> der gegenseitigen Gefährdung</w:t>
    </w:r>
    <w:r w:rsidR="00C41AF5">
      <w:rPr>
        <w:rFonts w:ascii="Arial" w:hAnsi="Arial" w:cs="Arial"/>
        <w:b/>
        <w:sz w:val="20"/>
        <w:szCs w:val="20"/>
      </w:rPr>
      <w:t>en</w:t>
    </w:r>
    <w:r>
      <w:rPr>
        <w:rFonts w:ascii="Arial" w:hAnsi="Arial" w:cs="Arial"/>
        <w:b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3D2"/>
    <w:multiLevelType w:val="hybridMultilevel"/>
    <w:tmpl w:val="9E3036C2"/>
    <w:lvl w:ilvl="0" w:tplc="73B0B39E">
      <w:numFmt w:val="bullet"/>
      <w:lvlText w:val="-"/>
      <w:lvlJc w:val="left"/>
      <w:pPr>
        <w:tabs>
          <w:tab w:val="num" w:pos="357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3011E"/>
    <w:multiLevelType w:val="hybridMultilevel"/>
    <w:tmpl w:val="1EA06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3A0"/>
    <w:multiLevelType w:val="multilevel"/>
    <w:tmpl w:val="D012C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051604"/>
    <w:multiLevelType w:val="hybridMultilevel"/>
    <w:tmpl w:val="B586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1065"/>
    <w:multiLevelType w:val="hybridMultilevel"/>
    <w:tmpl w:val="46941432"/>
    <w:lvl w:ilvl="0" w:tplc="7EFC247E">
      <w:start w:val="1"/>
      <w:numFmt w:val="bullet"/>
      <w:lvlText w:val="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EEB"/>
    <w:multiLevelType w:val="multilevel"/>
    <w:tmpl w:val="6DB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1746C7"/>
    <w:multiLevelType w:val="multilevel"/>
    <w:tmpl w:val="0864373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FCF4C53"/>
    <w:multiLevelType w:val="multilevel"/>
    <w:tmpl w:val="BDF4DA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608937BF"/>
    <w:multiLevelType w:val="hybridMultilevel"/>
    <w:tmpl w:val="F9ACE2EE"/>
    <w:lvl w:ilvl="0" w:tplc="4AC83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26808"/>
    <w:multiLevelType w:val="hybridMultilevel"/>
    <w:tmpl w:val="819C9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757B"/>
    <w:multiLevelType w:val="hybridMultilevel"/>
    <w:tmpl w:val="4EA81CD0"/>
    <w:lvl w:ilvl="0" w:tplc="E22A2AC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A358E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F1B7A42"/>
    <w:multiLevelType w:val="hybridMultilevel"/>
    <w:tmpl w:val="1F149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7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27"/>
    <w:rsid w:val="000033E2"/>
    <w:rsid w:val="000039A6"/>
    <w:rsid w:val="00016361"/>
    <w:rsid w:val="00031F8B"/>
    <w:rsid w:val="000337B1"/>
    <w:rsid w:val="00051AA2"/>
    <w:rsid w:val="00065588"/>
    <w:rsid w:val="000655FA"/>
    <w:rsid w:val="00066163"/>
    <w:rsid w:val="0007190D"/>
    <w:rsid w:val="00074341"/>
    <w:rsid w:val="000B2E79"/>
    <w:rsid w:val="000B6DC5"/>
    <w:rsid w:val="000C2CBE"/>
    <w:rsid w:val="000C7D64"/>
    <w:rsid w:val="000D1FCA"/>
    <w:rsid w:val="000F1EB3"/>
    <w:rsid w:val="000F61C2"/>
    <w:rsid w:val="0011292C"/>
    <w:rsid w:val="001535F4"/>
    <w:rsid w:val="00166CB2"/>
    <w:rsid w:val="001C588B"/>
    <w:rsid w:val="001D365D"/>
    <w:rsid w:val="00205758"/>
    <w:rsid w:val="00210B84"/>
    <w:rsid w:val="0022483A"/>
    <w:rsid w:val="00231E57"/>
    <w:rsid w:val="00241005"/>
    <w:rsid w:val="00253D74"/>
    <w:rsid w:val="00263498"/>
    <w:rsid w:val="00271F01"/>
    <w:rsid w:val="00291424"/>
    <w:rsid w:val="002931F1"/>
    <w:rsid w:val="002A7C2B"/>
    <w:rsid w:val="002B5440"/>
    <w:rsid w:val="002B765C"/>
    <w:rsid w:val="002C00C0"/>
    <w:rsid w:val="002D31C4"/>
    <w:rsid w:val="002D3D07"/>
    <w:rsid w:val="002D6CF7"/>
    <w:rsid w:val="002E0799"/>
    <w:rsid w:val="002E59B2"/>
    <w:rsid w:val="002F41A3"/>
    <w:rsid w:val="0031450D"/>
    <w:rsid w:val="00320380"/>
    <w:rsid w:val="00320B51"/>
    <w:rsid w:val="003355FB"/>
    <w:rsid w:val="00373005"/>
    <w:rsid w:val="00373608"/>
    <w:rsid w:val="003736E9"/>
    <w:rsid w:val="003844C7"/>
    <w:rsid w:val="003906EF"/>
    <w:rsid w:val="003A23BC"/>
    <w:rsid w:val="003B58E8"/>
    <w:rsid w:val="003D57FF"/>
    <w:rsid w:val="003E195B"/>
    <w:rsid w:val="00405E87"/>
    <w:rsid w:val="00416F44"/>
    <w:rsid w:val="00443514"/>
    <w:rsid w:val="00457504"/>
    <w:rsid w:val="00462FCD"/>
    <w:rsid w:val="00465AE9"/>
    <w:rsid w:val="0046611A"/>
    <w:rsid w:val="0046663B"/>
    <w:rsid w:val="004711EC"/>
    <w:rsid w:val="0047346A"/>
    <w:rsid w:val="004860E8"/>
    <w:rsid w:val="00497AD2"/>
    <w:rsid w:val="004B1977"/>
    <w:rsid w:val="004C36EA"/>
    <w:rsid w:val="004C6D0E"/>
    <w:rsid w:val="004D7679"/>
    <w:rsid w:val="004D7A09"/>
    <w:rsid w:val="004E63B5"/>
    <w:rsid w:val="00521B45"/>
    <w:rsid w:val="00537BE2"/>
    <w:rsid w:val="00551027"/>
    <w:rsid w:val="005550DE"/>
    <w:rsid w:val="005567C0"/>
    <w:rsid w:val="005945BC"/>
    <w:rsid w:val="00595439"/>
    <w:rsid w:val="005A5CC6"/>
    <w:rsid w:val="005B0FCA"/>
    <w:rsid w:val="005B502A"/>
    <w:rsid w:val="005C15D0"/>
    <w:rsid w:val="005C2B4C"/>
    <w:rsid w:val="005C4734"/>
    <w:rsid w:val="005C6997"/>
    <w:rsid w:val="005C6CB9"/>
    <w:rsid w:val="005C738B"/>
    <w:rsid w:val="005D5B2C"/>
    <w:rsid w:val="005F2142"/>
    <w:rsid w:val="005F4137"/>
    <w:rsid w:val="00602B72"/>
    <w:rsid w:val="006107BF"/>
    <w:rsid w:val="0061118A"/>
    <w:rsid w:val="00615D25"/>
    <w:rsid w:val="006230D0"/>
    <w:rsid w:val="0062526B"/>
    <w:rsid w:val="00630FFF"/>
    <w:rsid w:val="00653F2B"/>
    <w:rsid w:val="00663BA3"/>
    <w:rsid w:val="00664026"/>
    <w:rsid w:val="00671B70"/>
    <w:rsid w:val="00673F07"/>
    <w:rsid w:val="006771BB"/>
    <w:rsid w:val="00694806"/>
    <w:rsid w:val="006B11AD"/>
    <w:rsid w:val="006B2327"/>
    <w:rsid w:val="006C676F"/>
    <w:rsid w:val="006D0712"/>
    <w:rsid w:val="006D45AD"/>
    <w:rsid w:val="006E740B"/>
    <w:rsid w:val="006F2472"/>
    <w:rsid w:val="006F4ED0"/>
    <w:rsid w:val="00706C19"/>
    <w:rsid w:val="00714C8F"/>
    <w:rsid w:val="007609BD"/>
    <w:rsid w:val="00761551"/>
    <w:rsid w:val="00763DDE"/>
    <w:rsid w:val="00771808"/>
    <w:rsid w:val="00777517"/>
    <w:rsid w:val="00790975"/>
    <w:rsid w:val="00790D57"/>
    <w:rsid w:val="007966BC"/>
    <w:rsid w:val="007A073F"/>
    <w:rsid w:val="007A1459"/>
    <w:rsid w:val="007A371E"/>
    <w:rsid w:val="007A51DF"/>
    <w:rsid w:val="007D1FB5"/>
    <w:rsid w:val="007D51E5"/>
    <w:rsid w:val="007F1776"/>
    <w:rsid w:val="007F67D5"/>
    <w:rsid w:val="00815827"/>
    <w:rsid w:val="00815CCF"/>
    <w:rsid w:val="00817471"/>
    <w:rsid w:val="0083425B"/>
    <w:rsid w:val="008537A2"/>
    <w:rsid w:val="00854202"/>
    <w:rsid w:val="00857258"/>
    <w:rsid w:val="00873C50"/>
    <w:rsid w:val="008910CC"/>
    <w:rsid w:val="00893B24"/>
    <w:rsid w:val="00894759"/>
    <w:rsid w:val="00895FBE"/>
    <w:rsid w:val="008B56BA"/>
    <w:rsid w:val="008C1581"/>
    <w:rsid w:val="008C1D51"/>
    <w:rsid w:val="008C4B95"/>
    <w:rsid w:val="008D5DF1"/>
    <w:rsid w:val="008F669B"/>
    <w:rsid w:val="00902BC5"/>
    <w:rsid w:val="00906DCF"/>
    <w:rsid w:val="00907EC7"/>
    <w:rsid w:val="00910B7F"/>
    <w:rsid w:val="00951E08"/>
    <w:rsid w:val="0098079D"/>
    <w:rsid w:val="00980A15"/>
    <w:rsid w:val="009A4D43"/>
    <w:rsid w:val="009B2417"/>
    <w:rsid w:val="009C377C"/>
    <w:rsid w:val="009E5AB0"/>
    <w:rsid w:val="009F5963"/>
    <w:rsid w:val="00A04C96"/>
    <w:rsid w:val="00A07DCD"/>
    <w:rsid w:val="00A10AA0"/>
    <w:rsid w:val="00A171E9"/>
    <w:rsid w:val="00A407C2"/>
    <w:rsid w:val="00A82333"/>
    <w:rsid w:val="00AA2DE4"/>
    <w:rsid w:val="00AC0C50"/>
    <w:rsid w:val="00AC3869"/>
    <w:rsid w:val="00AC3FC6"/>
    <w:rsid w:val="00AE31EA"/>
    <w:rsid w:val="00AF140E"/>
    <w:rsid w:val="00AF4470"/>
    <w:rsid w:val="00B17079"/>
    <w:rsid w:val="00B34C46"/>
    <w:rsid w:val="00B46B2D"/>
    <w:rsid w:val="00B51CD3"/>
    <w:rsid w:val="00B9324D"/>
    <w:rsid w:val="00BA3041"/>
    <w:rsid w:val="00BA373B"/>
    <w:rsid w:val="00BA596E"/>
    <w:rsid w:val="00BB299B"/>
    <w:rsid w:val="00BB7EEB"/>
    <w:rsid w:val="00BD2CFC"/>
    <w:rsid w:val="00BE6CA1"/>
    <w:rsid w:val="00C231FB"/>
    <w:rsid w:val="00C41AF5"/>
    <w:rsid w:val="00C446C8"/>
    <w:rsid w:val="00C63D4B"/>
    <w:rsid w:val="00C70BAD"/>
    <w:rsid w:val="00C72F4D"/>
    <w:rsid w:val="00C85AC6"/>
    <w:rsid w:val="00C85EFA"/>
    <w:rsid w:val="00C9022B"/>
    <w:rsid w:val="00CA4E64"/>
    <w:rsid w:val="00CB3373"/>
    <w:rsid w:val="00CB75CA"/>
    <w:rsid w:val="00CC2A40"/>
    <w:rsid w:val="00CD757E"/>
    <w:rsid w:val="00CF5CCC"/>
    <w:rsid w:val="00D028A2"/>
    <w:rsid w:val="00D079CA"/>
    <w:rsid w:val="00D117E3"/>
    <w:rsid w:val="00D371AE"/>
    <w:rsid w:val="00D40FE0"/>
    <w:rsid w:val="00D578B3"/>
    <w:rsid w:val="00D62718"/>
    <w:rsid w:val="00D62933"/>
    <w:rsid w:val="00D63CBA"/>
    <w:rsid w:val="00D86291"/>
    <w:rsid w:val="00D933CE"/>
    <w:rsid w:val="00D9363F"/>
    <w:rsid w:val="00DA3461"/>
    <w:rsid w:val="00DB5FD7"/>
    <w:rsid w:val="00DB7BC3"/>
    <w:rsid w:val="00DE30AA"/>
    <w:rsid w:val="00DF51E8"/>
    <w:rsid w:val="00E04020"/>
    <w:rsid w:val="00E13EF2"/>
    <w:rsid w:val="00E2113C"/>
    <w:rsid w:val="00E21C74"/>
    <w:rsid w:val="00E32678"/>
    <w:rsid w:val="00E41765"/>
    <w:rsid w:val="00E43493"/>
    <w:rsid w:val="00E45909"/>
    <w:rsid w:val="00E45EEA"/>
    <w:rsid w:val="00E607F7"/>
    <w:rsid w:val="00E60973"/>
    <w:rsid w:val="00E62F4F"/>
    <w:rsid w:val="00E6786A"/>
    <w:rsid w:val="00EB1267"/>
    <w:rsid w:val="00EC71F6"/>
    <w:rsid w:val="00EF471B"/>
    <w:rsid w:val="00F00F2F"/>
    <w:rsid w:val="00F0215B"/>
    <w:rsid w:val="00F20726"/>
    <w:rsid w:val="00F4021B"/>
    <w:rsid w:val="00F44162"/>
    <w:rsid w:val="00F50E61"/>
    <w:rsid w:val="00F560FA"/>
    <w:rsid w:val="00F66F56"/>
    <w:rsid w:val="00F7038E"/>
    <w:rsid w:val="00F71CB4"/>
    <w:rsid w:val="00F80ABC"/>
    <w:rsid w:val="00F842D7"/>
    <w:rsid w:val="00FA3F1F"/>
    <w:rsid w:val="00FA4179"/>
    <w:rsid w:val="00FD4DC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17E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7E3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17E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7E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17E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17E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17E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17E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17E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498"/>
  </w:style>
  <w:style w:type="paragraph" w:styleId="Fuzeile">
    <w:name w:val="footer"/>
    <w:basedOn w:val="Standard"/>
    <w:link w:val="FuzeileZchn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4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6C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1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17E3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7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117E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117E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1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1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1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1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1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1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esetznormueberschrift">
    <w:name w:val="gesetz_normueberschrift"/>
    <w:basedOn w:val="Absatz-Standardschriftart"/>
    <w:rsid w:val="005A5CC6"/>
  </w:style>
  <w:style w:type="paragraph" w:styleId="Funotentext">
    <w:name w:val="footnote text"/>
    <w:basedOn w:val="Standard"/>
    <w:link w:val="FunotentextZchn"/>
    <w:uiPriority w:val="99"/>
    <w:semiHidden/>
    <w:unhideWhenUsed/>
    <w:rsid w:val="00AC38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8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869"/>
    <w:rPr>
      <w:vertAlign w:val="superscript"/>
    </w:rPr>
  </w:style>
  <w:style w:type="character" w:styleId="Fett">
    <w:name w:val="Strong"/>
    <w:uiPriority w:val="22"/>
    <w:qFormat/>
    <w:rsid w:val="00763DD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Deckblatt3">
    <w:name w:val="Überschrift Deckblatt 3"/>
    <w:basedOn w:val="Standard"/>
    <w:rsid w:val="000039A6"/>
    <w:pPr>
      <w:spacing w:before="360" w:after="360" w:line="240" w:lineRule="auto"/>
      <w:jc w:val="center"/>
    </w:pPr>
    <w:rPr>
      <w:rFonts w:ascii="Tahoma" w:eastAsia="Times New Roman" w:hAnsi="Tahoma" w:cs="Times New Roman"/>
      <w:b/>
      <w:bCs/>
      <w:color w:val="999999"/>
      <w:sz w:val="28"/>
      <w:szCs w:val="24"/>
      <w:lang w:eastAsia="de-DE"/>
    </w:rPr>
  </w:style>
  <w:style w:type="paragraph" w:customStyle="1" w:styleId="Default">
    <w:name w:val="Default"/>
    <w:rsid w:val="00615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17E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7E3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17E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7E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17E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17E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17E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17E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17E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498"/>
  </w:style>
  <w:style w:type="paragraph" w:styleId="Fuzeile">
    <w:name w:val="footer"/>
    <w:basedOn w:val="Standard"/>
    <w:link w:val="FuzeileZchn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4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6C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1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17E3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7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117E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117E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1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1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1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1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1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1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esetznormueberschrift">
    <w:name w:val="gesetz_normueberschrift"/>
    <w:basedOn w:val="Absatz-Standardschriftart"/>
    <w:rsid w:val="005A5CC6"/>
  </w:style>
  <w:style w:type="paragraph" w:styleId="Funotentext">
    <w:name w:val="footnote text"/>
    <w:basedOn w:val="Standard"/>
    <w:link w:val="FunotentextZchn"/>
    <w:uiPriority w:val="99"/>
    <w:semiHidden/>
    <w:unhideWhenUsed/>
    <w:rsid w:val="00AC38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8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869"/>
    <w:rPr>
      <w:vertAlign w:val="superscript"/>
    </w:rPr>
  </w:style>
  <w:style w:type="character" w:styleId="Fett">
    <w:name w:val="Strong"/>
    <w:uiPriority w:val="22"/>
    <w:qFormat/>
    <w:rsid w:val="00763DD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Deckblatt3">
    <w:name w:val="Überschrift Deckblatt 3"/>
    <w:basedOn w:val="Standard"/>
    <w:rsid w:val="000039A6"/>
    <w:pPr>
      <w:spacing w:before="360" w:after="360" w:line="240" w:lineRule="auto"/>
      <w:jc w:val="center"/>
    </w:pPr>
    <w:rPr>
      <w:rFonts w:ascii="Tahoma" w:eastAsia="Times New Roman" w:hAnsi="Tahoma" w:cs="Times New Roman"/>
      <w:b/>
      <w:bCs/>
      <w:color w:val="999999"/>
      <w:sz w:val="28"/>
      <w:szCs w:val="24"/>
      <w:lang w:eastAsia="de-DE"/>
    </w:rPr>
  </w:style>
  <w:style w:type="paragraph" w:customStyle="1" w:styleId="Default">
    <w:name w:val="Default"/>
    <w:rsid w:val="00615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nder-tisch-hannov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3B3B-A820-4DB1-8D81-DDC7BB08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44372DEE.dotm</Template>
  <TotalTime>0</TotalTime>
  <Pages>1</Pages>
  <Words>880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GAV Niedersachsen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Diefenbach, Heiko, Dr.</dc:creator>
  <cp:lastModifiedBy>Diefenbach, Heiko, Dr.</cp:lastModifiedBy>
  <cp:revision>10</cp:revision>
  <cp:lastPrinted>2016-04-27T14:45:00Z</cp:lastPrinted>
  <dcterms:created xsi:type="dcterms:W3CDTF">2016-04-28T05:51:00Z</dcterms:created>
  <dcterms:modified xsi:type="dcterms:W3CDTF">2016-05-10T09:41:00Z</dcterms:modified>
</cp:coreProperties>
</file>